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BECB" w14:textId="77777777" w:rsidR="004B1717" w:rsidRDefault="004B1717" w:rsidP="005C754D">
      <w:pPr>
        <w:spacing w:after="0" w:line="240" w:lineRule="auto"/>
        <w:jc w:val="center"/>
        <w:rPr>
          <w:b/>
        </w:rPr>
      </w:pPr>
    </w:p>
    <w:p w14:paraId="13B15434" w14:textId="77777777" w:rsidR="00084433" w:rsidRPr="000B2F26" w:rsidRDefault="005C754D" w:rsidP="005C754D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9A6ACE7" wp14:editId="2A43E380">
            <wp:extent cx="1003697" cy="1000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32" cy="11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1C4B" w14:textId="77777777" w:rsidR="00544D2C" w:rsidRPr="007126BF" w:rsidRDefault="00544D2C" w:rsidP="005D6A87">
      <w:pPr>
        <w:spacing w:line="240" w:lineRule="auto"/>
        <w:rPr>
          <w:sz w:val="16"/>
          <w:szCs w:val="16"/>
        </w:rPr>
      </w:pPr>
    </w:p>
    <w:p w14:paraId="0D623514" w14:textId="2E00A6BA" w:rsidR="00CD745E" w:rsidRDefault="005C312B" w:rsidP="005D6A87">
      <w:pPr>
        <w:spacing w:line="240" w:lineRule="auto"/>
        <w:rPr>
          <w:b/>
        </w:rPr>
      </w:pPr>
      <w:r>
        <w:rPr>
          <w:b/>
        </w:rPr>
        <w:t>I</w:t>
      </w:r>
      <w:r w:rsidR="005D3891">
        <w:rPr>
          <w:b/>
        </w:rPr>
        <w:t xml:space="preserve">t </w:t>
      </w:r>
      <w:r>
        <w:rPr>
          <w:b/>
        </w:rPr>
        <w:t xml:space="preserve">is </w:t>
      </w:r>
      <w:r w:rsidR="0034268C">
        <w:rPr>
          <w:b/>
        </w:rPr>
        <w:t>of the upmost importance</w:t>
      </w:r>
      <w:r>
        <w:rPr>
          <w:b/>
        </w:rPr>
        <w:t xml:space="preserve"> to </w:t>
      </w:r>
      <w:r w:rsidR="00926308">
        <w:rPr>
          <w:b/>
        </w:rPr>
        <w:t>the National Association of Shopfitters</w:t>
      </w:r>
      <w:r w:rsidR="006C1EC9">
        <w:rPr>
          <w:b/>
        </w:rPr>
        <w:t xml:space="preserve"> (NAS)</w:t>
      </w:r>
      <w:r w:rsidR="00926308">
        <w:rPr>
          <w:b/>
        </w:rPr>
        <w:t xml:space="preserve">, </w:t>
      </w:r>
      <w:r>
        <w:rPr>
          <w:b/>
        </w:rPr>
        <w:t>and its Members</w:t>
      </w:r>
      <w:r w:rsidR="00926308">
        <w:rPr>
          <w:b/>
        </w:rPr>
        <w:t>,</w:t>
      </w:r>
      <w:r>
        <w:rPr>
          <w:b/>
        </w:rPr>
        <w:t xml:space="preserve"> </w:t>
      </w:r>
      <w:r w:rsidR="004249B0">
        <w:rPr>
          <w:b/>
        </w:rPr>
        <w:t xml:space="preserve">and Stakeholders </w:t>
      </w:r>
      <w:r>
        <w:rPr>
          <w:b/>
        </w:rPr>
        <w:t xml:space="preserve">that we </w:t>
      </w:r>
      <w:r w:rsidR="00EB0C90">
        <w:rPr>
          <w:b/>
        </w:rPr>
        <w:t xml:space="preserve">review, and </w:t>
      </w:r>
      <w:r w:rsidR="00851482">
        <w:rPr>
          <w:b/>
        </w:rPr>
        <w:t xml:space="preserve">quality check </w:t>
      </w:r>
      <w:r w:rsidR="007F0871">
        <w:rPr>
          <w:b/>
        </w:rPr>
        <w:t>all</w:t>
      </w:r>
      <w:r w:rsidR="00851482">
        <w:rPr>
          <w:b/>
        </w:rPr>
        <w:t xml:space="preserve"> </w:t>
      </w:r>
      <w:r w:rsidR="00FC795A">
        <w:rPr>
          <w:b/>
        </w:rPr>
        <w:t>approved 3</w:t>
      </w:r>
      <w:r w:rsidR="00FC795A" w:rsidRPr="00144C62">
        <w:rPr>
          <w:b/>
          <w:vertAlign w:val="superscript"/>
        </w:rPr>
        <w:t>rd</w:t>
      </w:r>
      <w:r w:rsidR="00FC795A">
        <w:rPr>
          <w:b/>
        </w:rPr>
        <w:t xml:space="preserve"> parties, members and partners</w:t>
      </w:r>
      <w:r w:rsidR="00851482">
        <w:rPr>
          <w:b/>
        </w:rPr>
        <w:t>.</w:t>
      </w:r>
      <w:r w:rsidR="006317BD">
        <w:rPr>
          <w:b/>
        </w:rPr>
        <w:br/>
      </w:r>
      <w:r w:rsidR="00FC795A">
        <w:rPr>
          <w:b/>
        </w:rPr>
        <w:t>T</w:t>
      </w:r>
      <w:r w:rsidR="00A84E2E">
        <w:rPr>
          <w:b/>
        </w:rPr>
        <w:t xml:space="preserve">his </w:t>
      </w:r>
      <w:r w:rsidR="00165B1C">
        <w:rPr>
          <w:b/>
        </w:rPr>
        <w:t>a</w:t>
      </w:r>
      <w:r w:rsidR="00A84E2E" w:rsidRPr="00FD3BE4">
        <w:rPr>
          <w:b/>
        </w:rPr>
        <w:t xml:space="preserve">pplication </w:t>
      </w:r>
      <w:r w:rsidR="00411124">
        <w:rPr>
          <w:b/>
        </w:rPr>
        <w:t xml:space="preserve">will </w:t>
      </w:r>
      <w:r w:rsidR="002E247E">
        <w:rPr>
          <w:b/>
        </w:rPr>
        <w:t xml:space="preserve">form part of </w:t>
      </w:r>
      <w:r w:rsidR="0043297C">
        <w:rPr>
          <w:b/>
        </w:rPr>
        <w:t xml:space="preserve">our </w:t>
      </w:r>
      <w:r w:rsidR="00FD3BE4">
        <w:rPr>
          <w:b/>
        </w:rPr>
        <w:t>annual</w:t>
      </w:r>
      <w:r w:rsidR="00944BED">
        <w:rPr>
          <w:b/>
        </w:rPr>
        <w:t xml:space="preserve"> </w:t>
      </w:r>
      <w:r w:rsidR="00FD3BE4">
        <w:rPr>
          <w:b/>
        </w:rPr>
        <w:t>‘Q</w:t>
      </w:r>
      <w:r w:rsidR="0043297C">
        <w:rPr>
          <w:b/>
        </w:rPr>
        <w:t xml:space="preserve">uality </w:t>
      </w:r>
      <w:r w:rsidR="00FD3BE4">
        <w:rPr>
          <w:b/>
        </w:rPr>
        <w:t>A</w:t>
      </w:r>
      <w:r w:rsidR="0043297C">
        <w:rPr>
          <w:b/>
        </w:rPr>
        <w:t>ssurance</w:t>
      </w:r>
      <w:r w:rsidR="00200E90">
        <w:rPr>
          <w:b/>
        </w:rPr>
        <w:t xml:space="preserve"> </w:t>
      </w:r>
      <w:r w:rsidR="00FD3BE4">
        <w:rPr>
          <w:b/>
        </w:rPr>
        <w:t>Standards’ r</w:t>
      </w:r>
      <w:r w:rsidR="00ED4124">
        <w:rPr>
          <w:b/>
        </w:rPr>
        <w:t>eview</w:t>
      </w:r>
      <w:r w:rsidR="008D69B7">
        <w:rPr>
          <w:b/>
        </w:rPr>
        <w:t xml:space="preserve">. </w:t>
      </w:r>
      <w:r w:rsidR="006317BD">
        <w:rPr>
          <w:b/>
        </w:rPr>
        <w:t xml:space="preserve"> </w:t>
      </w:r>
      <w:r w:rsidR="00FD3642">
        <w:rPr>
          <w:b/>
        </w:rPr>
        <w:t xml:space="preserve">Both </w:t>
      </w:r>
      <w:r w:rsidR="008D69B7">
        <w:rPr>
          <w:b/>
        </w:rPr>
        <w:t>pre-</w:t>
      </w:r>
      <w:r w:rsidR="00FD3642">
        <w:rPr>
          <w:b/>
        </w:rPr>
        <w:t>e</w:t>
      </w:r>
      <w:r w:rsidR="001D799C">
        <w:rPr>
          <w:b/>
        </w:rPr>
        <w:t xml:space="preserve">xisting </w:t>
      </w:r>
      <w:r w:rsidR="0080244B">
        <w:rPr>
          <w:b/>
        </w:rPr>
        <w:t xml:space="preserve">and </w:t>
      </w:r>
      <w:r w:rsidR="001D799C">
        <w:rPr>
          <w:b/>
        </w:rPr>
        <w:t>potential</w:t>
      </w:r>
      <w:r w:rsidR="0080244B">
        <w:rPr>
          <w:b/>
        </w:rPr>
        <w:t xml:space="preserve"> </w:t>
      </w:r>
      <w:r w:rsidR="00FD3642">
        <w:rPr>
          <w:b/>
        </w:rPr>
        <w:t xml:space="preserve">training providers </w:t>
      </w:r>
      <w:r w:rsidR="00851482">
        <w:rPr>
          <w:b/>
        </w:rPr>
        <w:t xml:space="preserve">are required to </w:t>
      </w:r>
      <w:r w:rsidR="00FD3642">
        <w:rPr>
          <w:b/>
        </w:rPr>
        <w:t xml:space="preserve">complete </w:t>
      </w:r>
      <w:r w:rsidR="00200E90">
        <w:rPr>
          <w:b/>
        </w:rPr>
        <w:t>this form</w:t>
      </w:r>
      <w:r w:rsidR="008D69B7">
        <w:rPr>
          <w:b/>
        </w:rPr>
        <w:t xml:space="preserve"> </w:t>
      </w:r>
      <w:r w:rsidR="0069006B" w:rsidRPr="00851482">
        <w:rPr>
          <w:b/>
          <w:color w:val="FF0000"/>
        </w:rPr>
        <w:t xml:space="preserve">annually </w:t>
      </w:r>
      <w:r w:rsidR="005C5344">
        <w:rPr>
          <w:b/>
        </w:rPr>
        <w:t>and attach</w:t>
      </w:r>
      <w:r w:rsidR="003E7893">
        <w:rPr>
          <w:b/>
        </w:rPr>
        <w:t xml:space="preserve"> new</w:t>
      </w:r>
      <w:r w:rsidR="00996966">
        <w:rPr>
          <w:b/>
        </w:rPr>
        <w:t xml:space="preserve"> </w:t>
      </w:r>
      <w:r w:rsidR="00180249">
        <w:rPr>
          <w:b/>
        </w:rPr>
        <w:t>(</w:t>
      </w:r>
      <w:r w:rsidR="003E7893">
        <w:rPr>
          <w:b/>
        </w:rPr>
        <w:t>/renewal</w:t>
      </w:r>
      <w:r w:rsidR="00180249">
        <w:rPr>
          <w:b/>
        </w:rPr>
        <w:t>)</w:t>
      </w:r>
      <w:r w:rsidR="003E7893">
        <w:rPr>
          <w:b/>
        </w:rPr>
        <w:t xml:space="preserve"> copy</w:t>
      </w:r>
      <w:r w:rsidR="005C5344">
        <w:rPr>
          <w:b/>
        </w:rPr>
        <w:t xml:space="preserve"> documentation wher</w:t>
      </w:r>
      <w:r w:rsidR="008D4C81">
        <w:rPr>
          <w:b/>
        </w:rPr>
        <w:t xml:space="preserve">e </w:t>
      </w:r>
      <w:r w:rsidR="00ED4124">
        <w:rPr>
          <w:b/>
        </w:rPr>
        <w:t>relevant</w:t>
      </w:r>
      <w:r w:rsidR="00180249">
        <w:rPr>
          <w:b/>
        </w:rPr>
        <w:t xml:space="preserve">, </w:t>
      </w:r>
      <w:r w:rsidR="00545136">
        <w:rPr>
          <w:b/>
        </w:rPr>
        <w:t>i.e.</w:t>
      </w:r>
      <w:r w:rsidR="00180249">
        <w:rPr>
          <w:b/>
        </w:rPr>
        <w:t xml:space="preserve"> renew </w:t>
      </w:r>
      <w:r w:rsidR="00B33E92">
        <w:rPr>
          <w:b/>
        </w:rPr>
        <w:t>i</w:t>
      </w:r>
      <w:r w:rsidR="00180249">
        <w:rPr>
          <w:b/>
        </w:rPr>
        <w:t>nsurance</w:t>
      </w:r>
      <w:r w:rsidR="00F32305">
        <w:rPr>
          <w:b/>
        </w:rPr>
        <w:t xml:space="preserve"> and accreditation</w:t>
      </w:r>
      <w:r w:rsidR="00180249">
        <w:rPr>
          <w:b/>
        </w:rPr>
        <w:t xml:space="preserve"> </w:t>
      </w:r>
      <w:r w:rsidR="00B33E92">
        <w:rPr>
          <w:b/>
        </w:rPr>
        <w:t>c</w:t>
      </w:r>
      <w:r w:rsidR="00D6507B">
        <w:rPr>
          <w:b/>
        </w:rPr>
        <w:t>er</w:t>
      </w:r>
      <w:r w:rsidR="00180249">
        <w:rPr>
          <w:b/>
        </w:rPr>
        <w:t xml:space="preserve">tificates. </w:t>
      </w:r>
      <w:r w:rsidR="005C5344">
        <w:rPr>
          <w:b/>
        </w:rPr>
        <w:t xml:space="preserve"> </w:t>
      </w:r>
      <w:r w:rsidR="005C5344">
        <w:rPr>
          <w:b/>
        </w:rPr>
        <w:br/>
      </w:r>
      <w:r w:rsidR="00941825">
        <w:rPr>
          <w:b/>
        </w:rPr>
        <w:t>T</w:t>
      </w:r>
      <w:r w:rsidR="00AB2D47">
        <w:rPr>
          <w:b/>
        </w:rPr>
        <w:t>he NAS</w:t>
      </w:r>
      <w:r w:rsidR="00941825">
        <w:rPr>
          <w:b/>
        </w:rPr>
        <w:t xml:space="preserve"> will </w:t>
      </w:r>
      <w:r w:rsidR="002B1F98">
        <w:rPr>
          <w:b/>
        </w:rPr>
        <w:t>review and</w:t>
      </w:r>
      <w:r w:rsidR="00941825">
        <w:rPr>
          <w:b/>
        </w:rPr>
        <w:t xml:space="preserve"> consider </w:t>
      </w:r>
      <w:r w:rsidR="00851482">
        <w:rPr>
          <w:b/>
        </w:rPr>
        <w:t>y</w:t>
      </w:r>
      <w:r w:rsidR="00941825">
        <w:rPr>
          <w:b/>
        </w:rPr>
        <w:t xml:space="preserve">our application </w:t>
      </w:r>
      <w:r w:rsidR="00851482">
        <w:rPr>
          <w:b/>
        </w:rPr>
        <w:t xml:space="preserve">and respond </w:t>
      </w:r>
      <w:r w:rsidR="00971930">
        <w:rPr>
          <w:b/>
        </w:rPr>
        <w:t xml:space="preserve">to your </w:t>
      </w:r>
      <w:r w:rsidR="00382A79">
        <w:rPr>
          <w:b/>
        </w:rPr>
        <w:t>‘</w:t>
      </w:r>
      <w:r w:rsidR="00FC795A">
        <w:rPr>
          <w:b/>
        </w:rPr>
        <w:t xml:space="preserve">Primary </w:t>
      </w:r>
      <w:r w:rsidR="00382A79">
        <w:rPr>
          <w:b/>
        </w:rPr>
        <w:t xml:space="preserve">Contact’ </w:t>
      </w:r>
      <w:r w:rsidR="00CD745E">
        <w:rPr>
          <w:b/>
        </w:rPr>
        <w:t xml:space="preserve">(per below) </w:t>
      </w:r>
      <w:r w:rsidR="00382A79">
        <w:rPr>
          <w:b/>
        </w:rPr>
        <w:t>by email</w:t>
      </w:r>
      <w:r w:rsidR="00CD745E">
        <w:rPr>
          <w:b/>
        </w:rPr>
        <w:t>,</w:t>
      </w:r>
      <w:r w:rsidR="00382A79">
        <w:rPr>
          <w:b/>
        </w:rPr>
        <w:t xml:space="preserve"> </w:t>
      </w:r>
      <w:r w:rsidR="00851482">
        <w:rPr>
          <w:b/>
        </w:rPr>
        <w:t xml:space="preserve">within </w:t>
      </w:r>
      <w:r w:rsidR="002B1F98">
        <w:rPr>
          <w:b/>
        </w:rPr>
        <w:t xml:space="preserve">three </w:t>
      </w:r>
      <w:r w:rsidR="00851482">
        <w:rPr>
          <w:b/>
        </w:rPr>
        <w:t>working days</w:t>
      </w:r>
      <w:r w:rsidR="00382A79">
        <w:rPr>
          <w:b/>
        </w:rPr>
        <w:t xml:space="preserve"> of receipt of </w:t>
      </w:r>
      <w:r w:rsidR="00F32305">
        <w:rPr>
          <w:b/>
        </w:rPr>
        <w:t>this</w:t>
      </w:r>
      <w:r w:rsidR="00382A79">
        <w:rPr>
          <w:b/>
        </w:rPr>
        <w:t xml:space="preserve"> completed form</w:t>
      </w:r>
      <w:r w:rsidR="00CD745E">
        <w:rPr>
          <w:b/>
        </w:rPr>
        <w:t xml:space="preserve"> and attaching documents. </w:t>
      </w:r>
    </w:p>
    <w:p w14:paraId="0B9AECDA" w14:textId="269A90E8" w:rsidR="0043297C" w:rsidRPr="007126BF" w:rsidRDefault="00D7420B" w:rsidP="0043297C">
      <w:pPr>
        <w:spacing w:line="240" w:lineRule="auto"/>
        <w:rPr>
          <w:b/>
          <w:color w:val="002060"/>
          <w:sz w:val="16"/>
          <w:szCs w:val="16"/>
        </w:rPr>
      </w:pPr>
      <w:r>
        <w:rPr>
          <w:b/>
        </w:rPr>
        <w:t>Kindly</w:t>
      </w:r>
      <w:r w:rsidR="003F2AFD">
        <w:rPr>
          <w:b/>
        </w:rPr>
        <w:t xml:space="preserve"> </w:t>
      </w:r>
      <w:r w:rsidR="002D78E6">
        <w:rPr>
          <w:b/>
        </w:rPr>
        <w:t>return your completed form</w:t>
      </w:r>
      <w:r w:rsidR="00ED4124">
        <w:rPr>
          <w:b/>
        </w:rPr>
        <w:t xml:space="preserve"> </w:t>
      </w:r>
      <w:r w:rsidR="00D5228C">
        <w:rPr>
          <w:b/>
        </w:rPr>
        <w:t>and</w:t>
      </w:r>
      <w:r w:rsidR="00ED4124">
        <w:rPr>
          <w:b/>
        </w:rPr>
        <w:t xml:space="preserve"> attachments to:</w:t>
      </w:r>
      <w:r w:rsidR="00E53AAE">
        <w:rPr>
          <w:b/>
        </w:rPr>
        <w:t xml:space="preserve"> </w:t>
      </w:r>
      <w:hyperlink r:id="rId12" w:history="1">
        <w:r w:rsidR="00D92084" w:rsidRPr="00B36C2F">
          <w:rPr>
            <w:rStyle w:val="Hyperlink"/>
            <w:b/>
          </w:rPr>
          <w:t>info@shopfitters.org</w:t>
        </w:r>
      </w:hyperlink>
      <w:r w:rsidR="00D92084">
        <w:rPr>
          <w:b/>
        </w:rPr>
        <w:t xml:space="preserve"> for the attn. of NAS Training Manager</w:t>
      </w:r>
      <w:r w:rsidR="0015150E">
        <w:rPr>
          <w:b/>
        </w:rPr>
        <w:t xml:space="preserve"> </w:t>
      </w:r>
      <w:r w:rsidR="000B2F26">
        <w:rPr>
          <w:b/>
        </w:rPr>
        <w:b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779"/>
        <w:gridCol w:w="865"/>
        <w:gridCol w:w="3727"/>
      </w:tblGrid>
      <w:tr w:rsidR="005A7BB3" w:rsidRPr="006E47A9" w14:paraId="3CCD9BA8" w14:textId="77777777" w:rsidTr="00370C5E"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7D1D98" w14:textId="77777777" w:rsidR="005A7BB3" w:rsidRPr="006E47A9" w:rsidRDefault="005A7BB3" w:rsidP="00AE7B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an existing NAS Member?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7E5251D" w14:textId="77777777" w:rsidR="005A7BB3" w:rsidRPr="006E47A9" w:rsidRDefault="00F90C4B" w:rsidP="00AE7BBE">
            <w:pPr>
              <w:spacing w:after="0" w:line="240" w:lineRule="auto"/>
              <w:rPr>
                <w:sz w:val="20"/>
                <w:szCs w:val="20"/>
              </w:rPr>
            </w:pPr>
            <w:r w:rsidRPr="00CC3A97">
              <w:rPr>
                <w:b/>
                <w:sz w:val="24"/>
                <w:szCs w:val="24"/>
              </w:rPr>
              <w:t>YES /</w:t>
            </w:r>
            <w:r w:rsidR="005A7BB3" w:rsidRPr="00CC3A97">
              <w:rPr>
                <w:b/>
                <w:sz w:val="24"/>
                <w:szCs w:val="24"/>
              </w:rPr>
              <w:t xml:space="preserve">  NO</w:t>
            </w:r>
            <w:r w:rsidR="005A7BB3">
              <w:rPr>
                <w:sz w:val="20"/>
                <w:szCs w:val="20"/>
              </w:rPr>
              <w:t xml:space="preserve">    </w:t>
            </w:r>
            <w:r w:rsidR="005A7BB3" w:rsidRPr="001219A0">
              <w:rPr>
                <w:color w:val="808080" w:themeColor="background1" w:themeShade="80"/>
                <w:sz w:val="20"/>
                <w:szCs w:val="20"/>
              </w:rPr>
              <w:t xml:space="preserve">(delete as appropriate) </w:t>
            </w:r>
          </w:p>
        </w:tc>
      </w:tr>
      <w:tr w:rsidR="00D5228C" w:rsidRPr="006E47A9" w14:paraId="02402798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6D958DE" w14:textId="77777777" w:rsidR="00D5228C" w:rsidRPr="006E47A9" w:rsidRDefault="00D5228C" w:rsidP="00AE7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B331883" w14:textId="77777777" w:rsidR="00D5228C" w:rsidRPr="006E47A9" w:rsidRDefault="00D5228C" w:rsidP="00AE7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2538" w:rsidRPr="006E47A9" w14:paraId="0C2CC3B8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3BA910" w14:textId="77777777" w:rsidR="006A2538" w:rsidRPr="006E47A9" w:rsidRDefault="00E770C5" w:rsidP="00AE7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Role/Position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5D1C984" w14:textId="77777777" w:rsidR="006A2538" w:rsidRPr="006E47A9" w:rsidRDefault="006A2538" w:rsidP="00AE7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0C5" w:rsidRPr="006E47A9" w14:paraId="5A036DB9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5D1993" w14:textId="77777777" w:rsidR="00E770C5" w:rsidRPr="006E47A9" w:rsidRDefault="00E770C5" w:rsidP="00E770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AAAEAEE" w14:textId="77777777" w:rsidR="00E770C5" w:rsidRPr="006E47A9" w:rsidRDefault="00E770C5" w:rsidP="00E77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6CDB4098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0953410" w14:textId="77777777" w:rsidR="00F90C4B" w:rsidRPr="006E47A9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Registration No.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6FB2C32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42B762F9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49FD88" w14:textId="77777777" w:rsidR="00F90C4B" w:rsidRPr="006E47A9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B901D0D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1B4CB3B9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05CCFD7" w14:textId="77777777" w:rsidR="00F90C4B" w:rsidRPr="006E47A9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779" w:type="dxa"/>
            <w:shd w:val="clear" w:color="auto" w:fill="auto"/>
          </w:tcPr>
          <w:p w14:paraId="539E155D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72A67BB4" w14:textId="77777777" w:rsidR="00F90C4B" w:rsidRPr="006E47A9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77E4B04F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406CCC18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8977EC5" w14:textId="77777777" w:rsidR="00F90C4B" w:rsidRPr="006E47A9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Landline No.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6E73F1C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5597402B" w14:textId="77777777" w:rsidTr="00370C5E">
        <w:trPr>
          <w:trHeight w:val="7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8DE9407" w14:textId="77777777" w:rsidR="00F90C4B" w:rsidRPr="006E47A9" w:rsidRDefault="00F90C4B" w:rsidP="00A2216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Website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DE1AC2D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0C4B" w:rsidRPr="006E47A9" w14:paraId="59FEDB57" w14:textId="77777777" w:rsidTr="00370C5E">
        <w:trPr>
          <w:trHeight w:val="7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859B59" w14:textId="77777777" w:rsidR="00F90C4B" w:rsidRDefault="00F90C4B" w:rsidP="00F90C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Contact Name &amp; Email Address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EA5641F" w14:textId="77777777" w:rsidR="00F90C4B" w:rsidRPr="006E47A9" w:rsidRDefault="00F90C4B" w:rsidP="00F90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3018" w:rsidRPr="006E47A9" w14:paraId="3C928B4E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1318FF8" w14:textId="77777777" w:rsidR="00BB3018" w:rsidRPr="006E47A9" w:rsidRDefault="00E06221" w:rsidP="003B0C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employee</w:t>
            </w:r>
            <w:r w:rsidR="00476289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56CDE23" w14:textId="77777777" w:rsidR="00BB3018" w:rsidRPr="006E47A9" w:rsidRDefault="00BB3018" w:rsidP="003B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221" w:rsidRPr="006E47A9" w14:paraId="110D99AF" w14:textId="77777777" w:rsidTr="00370C5E">
        <w:trPr>
          <w:trHeight w:val="6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F6F7B7" w14:textId="77777777" w:rsidR="00E06221" w:rsidRPr="006E47A9" w:rsidRDefault="00E8331F" w:rsidP="003B0C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UK</w:t>
            </w:r>
            <w:r w:rsidR="00E06221">
              <w:rPr>
                <w:b/>
                <w:sz w:val="20"/>
                <w:szCs w:val="20"/>
              </w:rPr>
              <w:t xml:space="preserve"> Turnover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98A1328" w14:textId="77777777" w:rsidR="00E06221" w:rsidRPr="006E47A9" w:rsidRDefault="00E06221" w:rsidP="003B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CD923C" w14:textId="77777777" w:rsidR="00FF54F3" w:rsidRDefault="00FF54F3" w:rsidP="00AE7BBE">
      <w:pPr>
        <w:spacing w:after="0" w:line="240" w:lineRule="auto"/>
        <w:rPr>
          <w:b/>
          <w:sz w:val="16"/>
          <w:szCs w:val="16"/>
        </w:rPr>
      </w:pPr>
    </w:p>
    <w:p w14:paraId="566FE276" w14:textId="77777777" w:rsidR="004F06D8" w:rsidRPr="000B2F26" w:rsidRDefault="004F06D8" w:rsidP="00AE7BBE">
      <w:pPr>
        <w:spacing w:after="0" w:line="240" w:lineRule="auto"/>
        <w:rPr>
          <w:b/>
        </w:rPr>
      </w:pPr>
    </w:p>
    <w:p w14:paraId="1D4F9A77" w14:textId="77777777" w:rsidR="004F06D8" w:rsidRDefault="004F06D8" w:rsidP="00690D8C">
      <w:pPr>
        <w:pStyle w:val="NoSpacing"/>
      </w:pPr>
      <w:r>
        <w:rPr>
          <w:b/>
        </w:rPr>
        <w:t>Information</w:t>
      </w:r>
    </w:p>
    <w:p w14:paraId="11E599A8" w14:textId="77777777" w:rsidR="004F06D8" w:rsidRDefault="004F06D8" w:rsidP="00690D8C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2689"/>
        <w:gridCol w:w="7058"/>
      </w:tblGrid>
      <w:tr w:rsidR="00CE5EB7" w:rsidRPr="0039354D" w14:paraId="2378A758" w14:textId="77777777" w:rsidTr="00530AD0">
        <w:trPr>
          <w:trHeight w:val="465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446E04" w14:textId="77777777" w:rsidR="00CE5EB7" w:rsidRPr="00926749" w:rsidRDefault="00CE5EB7" w:rsidP="003B0C15">
            <w:pPr>
              <w:rPr>
                <w:b/>
                <w:i/>
                <w:vanish/>
                <w:sz w:val="18"/>
              </w:rPr>
            </w:pPr>
            <w:r w:rsidRPr="006F2EC3">
              <w:rPr>
                <w:b/>
                <w:sz w:val="20"/>
                <w:szCs w:val="20"/>
              </w:rPr>
              <w:t xml:space="preserve">Has your company been prosecuted for any breach </w:t>
            </w:r>
            <w:r w:rsidR="00F7788B">
              <w:rPr>
                <w:b/>
                <w:sz w:val="20"/>
                <w:szCs w:val="20"/>
              </w:rPr>
              <w:t>in</w:t>
            </w:r>
            <w:r w:rsidRPr="006F2EC3">
              <w:rPr>
                <w:b/>
                <w:sz w:val="20"/>
                <w:szCs w:val="20"/>
              </w:rPr>
              <w:t xml:space="preserve"> Health &amp; Safety </w:t>
            </w:r>
            <w:r w:rsidR="00F7788B">
              <w:rPr>
                <w:b/>
                <w:sz w:val="20"/>
                <w:szCs w:val="20"/>
              </w:rPr>
              <w:t xml:space="preserve">or Environmental issues </w:t>
            </w:r>
            <w:r w:rsidRPr="006F2EC3">
              <w:rPr>
                <w:b/>
                <w:sz w:val="20"/>
                <w:szCs w:val="20"/>
              </w:rPr>
              <w:t xml:space="preserve">within the last 5 years? If </w:t>
            </w:r>
            <w:r w:rsidR="008C69EB">
              <w:rPr>
                <w:b/>
                <w:sz w:val="20"/>
                <w:szCs w:val="20"/>
              </w:rPr>
              <w:t>Y</w:t>
            </w:r>
            <w:r w:rsidRPr="006F2EC3">
              <w:rPr>
                <w:b/>
                <w:sz w:val="20"/>
                <w:szCs w:val="20"/>
              </w:rPr>
              <w:t>es</w:t>
            </w:r>
            <w:r w:rsidR="00C9762C">
              <w:rPr>
                <w:b/>
                <w:sz w:val="20"/>
                <w:szCs w:val="20"/>
              </w:rPr>
              <w:t>,</w:t>
            </w:r>
            <w:r w:rsidRPr="006F2EC3">
              <w:rPr>
                <w:b/>
                <w:sz w:val="20"/>
                <w:szCs w:val="20"/>
              </w:rPr>
              <w:t xml:space="preserve"> please provide</w:t>
            </w:r>
            <w:r w:rsidR="00C9762C">
              <w:rPr>
                <w:b/>
                <w:sz w:val="20"/>
                <w:szCs w:val="20"/>
              </w:rPr>
              <w:t xml:space="preserve"> full</w:t>
            </w:r>
            <w:r w:rsidRPr="006F2EC3">
              <w:rPr>
                <w:b/>
                <w:sz w:val="20"/>
                <w:szCs w:val="20"/>
              </w:rPr>
              <w:t xml:space="preserve"> </w:t>
            </w:r>
            <w:r w:rsidR="0094461E" w:rsidRPr="006F2EC3">
              <w:rPr>
                <w:b/>
                <w:sz w:val="20"/>
                <w:szCs w:val="20"/>
              </w:rPr>
              <w:t>details.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D5AD5" w14:textId="77777777" w:rsidR="00CE5EB7" w:rsidRDefault="00CE5EB7" w:rsidP="00CE5EB7">
            <w:pPr>
              <w:pStyle w:val="NoSpacing"/>
              <w:rPr>
                <w:b/>
                <w:sz w:val="18"/>
              </w:rPr>
            </w:pPr>
          </w:p>
          <w:p w14:paraId="68D26CE0" w14:textId="77777777" w:rsidR="00530AD0" w:rsidRDefault="00530AD0" w:rsidP="00CE5EB7">
            <w:pPr>
              <w:pStyle w:val="NoSpacing"/>
              <w:rPr>
                <w:b/>
                <w:sz w:val="18"/>
              </w:rPr>
            </w:pPr>
          </w:p>
          <w:p w14:paraId="6BA7C2DC" w14:textId="77777777" w:rsidR="00530AD0" w:rsidRDefault="00530AD0" w:rsidP="00CE5EB7">
            <w:pPr>
              <w:pStyle w:val="NoSpacing"/>
              <w:rPr>
                <w:b/>
                <w:sz w:val="18"/>
              </w:rPr>
            </w:pPr>
          </w:p>
          <w:p w14:paraId="1DEB6AEF" w14:textId="77777777" w:rsidR="00F7788B" w:rsidRDefault="00F7788B" w:rsidP="00CE5EB7">
            <w:pPr>
              <w:pStyle w:val="NoSpacing"/>
              <w:rPr>
                <w:b/>
                <w:sz w:val="18"/>
              </w:rPr>
            </w:pPr>
          </w:p>
          <w:p w14:paraId="6B7213C9" w14:textId="77777777" w:rsidR="00530AD0" w:rsidRDefault="00530AD0" w:rsidP="00CE5EB7">
            <w:pPr>
              <w:pStyle w:val="NoSpacing"/>
              <w:rPr>
                <w:b/>
                <w:sz w:val="18"/>
              </w:rPr>
            </w:pPr>
          </w:p>
          <w:p w14:paraId="126DF25E" w14:textId="77777777" w:rsidR="00530AD0" w:rsidRDefault="00530AD0" w:rsidP="00CE5EB7">
            <w:pPr>
              <w:pStyle w:val="NoSpacing"/>
              <w:rPr>
                <w:b/>
                <w:sz w:val="18"/>
              </w:rPr>
            </w:pPr>
          </w:p>
          <w:p w14:paraId="1EF7CCCD" w14:textId="77777777" w:rsidR="00530AD0" w:rsidRPr="0039354D" w:rsidRDefault="00FF3D9F" w:rsidP="00FF3D9F">
            <w:pPr>
              <w:pStyle w:val="NoSpacing"/>
              <w:rPr>
                <w:b/>
                <w:sz w:val="18"/>
              </w:rPr>
            </w:pPr>
            <w:r w:rsidRPr="001219A0">
              <w:rPr>
                <w:color w:val="808080" w:themeColor="background1" w:themeShade="80"/>
                <w:sz w:val="20"/>
                <w:szCs w:val="20"/>
              </w:rPr>
              <w:t>(please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continue on a separate page if necessary). </w:t>
            </w:r>
          </w:p>
        </w:tc>
      </w:tr>
    </w:tbl>
    <w:p w14:paraId="66B8B0C2" w14:textId="77777777" w:rsidR="006F2EC3" w:rsidRDefault="006F2EC3" w:rsidP="00FF3D9F">
      <w:pPr>
        <w:pStyle w:val="NoSpacing"/>
      </w:pPr>
    </w:p>
    <w:p w14:paraId="566201DB" w14:textId="77777777" w:rsidR="002E6660" w:rsidRDefault="005615F3" w:rsidP="00FF3D9F">
      <w:pPr>
        <w:pStyle w:val="NoSpacing"/>
        <w:rPr>
          <w:b/>
        </w:rPr>
      </w:pPr>
      <w:r>
        <w:rPr>
          <w:b/>
        </w:rPr>
        <w:t xml:space="preserve">Visit by NAS Training Manager (incl. </w:t>
      </w:r>
      <w:r w:rsidR="002E6660" w:rsidRPr="00A734CB">
        <w:rPr>
          <w:b/>
        </w:rPr>
        <w:t xml:space="preserve">Training Course </w:t>
      </w:r>
      <w:r>
        <w:rPr>
          <w:b/>
        </w:rPr>
        <w:t xml:space="preserve">evaluation) </w:t>
      </w:r>
      <w:r w:rsidR="002E6660">
        <w:rPr>
          <w:b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228A9" w:rsidRPr="00E545F9" w14:paraId="2D8E90B2" w14:textId="77777777" w:rsidTr="003B0C15">
        <w:trPr>
          <w:trHeight w:val="39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8EE004F" w14:textId="77777777" w:rsidR="00A228A9" w:rsidRPr="006E47A9" w:rsidRDefault="00C9762C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  <w:r w:rsidR="00FC795A">
              <w:rPr>
                <w:b/>
                <w:sz w:val="20"/>
                <w:szCs w:val="20"/>
              </w:rPr>
              <w:t xml:space="preserve"> verify the quality of ATP course delivery and offering, the NAS requests your permission to attend a scheduled training session, where an ATP Course Evaluation will be undertaken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751D5" w:rsidRPr="00E545F9" w14:paraId="49433FB1" w14:textId="77777777" w:rsidTr="0064233A">
        <w:trPr>
          <w:trHeight w:val="720"/>
        </w:trPr>
        <w:tc>
          <w:tcPr>
            <w:tcW w:w="9776" w:type="dxa"/>
            <w:shd w:val="clear" w:color="auto" w:fill="auto"/>
          </w:tcPr>
          <w:p w14:paraId="5151C6C4" w14:textId="77777777" w:rsidR="007751D5" w:rsidRDefault="00C9762C" w:rsidP="007751D5">
            <w:pPr>
              <w:spacing w:before="100" w:beforeAutospacing="1" w:after="100" w:afterAutospacing="1"/>
              <w:rPr>
                <w:b/>
                <w:sz w:val="18"/>
              </w:rPr>
            </w:pPr>
            <w:r>
              <w:rPr>
                <w:b/>
                <w:sz w:val="18"/>
              </w:rPr>
              <w:t>YES / NO</w:t>
            </w:r>
          </w:p>
        </w:tc>
      </w:tr>
    </w:tbl>
    <w:p w14:paraId="33EF581F" w14:textId="77777777" w:rsidR="00436796" w:rsidRDefault="00436796" w:rsidP="0064233A">
      <w:pPr>
        <w:pStyle w:val="NoSpacing"/>
      </w:pPr>
    </w:p>
    <w:p w14:paraId="0014698B" w14:textId="77777777" w:rsidR="00717400" w:rsidRPr="00A734CB" w:rsidRDefault="00717400" w:rsidP="00717400">
      <w:pPr>
        <w:spacing w:line="240" w:lineRule="auto"/>
        <w:rPr>
          <w:b/>
        </w:rPr>
      </w:pPr>
      <w:r w:rsidRPr="00A734CB">
        <w:rPr>
          <w:b/>
        </w:rPr>
        <w:t>Trainers</w:t>
      </w:r>
      <w:r>
        <w:rPr>
          <w:b/>
        </w:rPr>
        <w:t xml:space="preserve"> / Instructors</w:t>
      </w:r>
    </w:p>
    <w:tbl>
      <w:tblPr>
        <w:tblStyle w:val="TableGrid"/>
        <w:tblW w:w="4164" w:type="pct"/>
        <w:tblLook w:val="04A0" w:firstRow="1" w:lastRow="0" w:firstColumn="1" w:lastColumn="0" w:noHBand="0" w:noVBand="1"/>
      </w:tblPr>
      <w:tblGrid>
        <w:gridCol w:w="5100"/>
        <w:gridCol w:w="2409"/>
      </w:tblGrid>
      <w:tr w:rsidR="00717400" w:rsidRPr="006E47A9" w14:paraId="6119380B" w14:textId="77777777" w:rsidTr="007F0871">
        <w:trPr>
          <w:trHeight w:val="397"/>
        </w:trPr>
        <w:tc>
          <w:tcPr>
            <w:tcW w:w="3396" w:type="pct"/>
            <w:shd w:val="clear" w:color="auto" w:fill="D9D9D9" w:themeFill="background1" w:themeFillShade="D9"/>
            <w:vAlign w:val="center"/>
          </w:tcPr>
          <w:p w14:paraId="2A21A987" w14:textId="77777777" w:rsidR="00717400" w:rsidRPr="006E47A9" w:rsidRDefault="00717400" w:rsidP="003B0C15">
            <w:pPr>
              <w:rPr>
                <w:b/>
                <w:sz w:val="20"/>
                <w:szCs w:val="20"/>
              </w:rPr>
            </w:pPr>
            <w:bookmarkStart w:id="0" w:name="_Hlk482606384"/>
            <w:r w:rsidRPr="006E47A9">
              <w:rPr>
                <w:b/>
                <w:sz w:val="20"/>
                <w:szCs w:val="20"/>
              </w:rPr>
              <w:t xml:space="preserve">How many </w:t>
            </w:r>
            <w:r w:rsidR="009D7A5A">
              <w:rPr>
                <w:b/>
                <w:sz w:val="20"/>
                <w:szCs w:val="20"/>
              </w:rPr>
              <w:t xml:space="preserve">direct </w:t>
            </w:r>
            <w:r w:rsidR="00AD672E">
              <w:rPr>
                <w:b/>
                <w:sz w:val="20"/>
                <w:szCs w:val="20"/>
              </w:rPr>
              <w:t>T</w:t>
            </w:r>
            <w:r w:rsidRPr="006E47A9">
              <w:rPr>
                <w:b/>
                <w:sz w:val="20"/>
                <w:szCs w:val="20"/>
              </w:rPr>
              <w:t>rainers do you employ directly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68716414" w14:textId="77777777" w:rsidR="00717400" w:rsidRPr="006E47A9" w:rsidRDefault="00717400" w:rsidP="003B0C15">
            <w:pPr>
              <w:rPr>
                <w:b/>
                <w:sz w:val="20"/>
                <w:szCs w:val="20"/>
              </w:rPr>
            </w:pPr>
          </w:p>
        </w:tc>
      </w:tr>
      <w:tr w:rsidR="00717400" w:rsidRPr="006E47A9" w14:paraId="39AEF2BB" w14:textId="77777777" w:rsidTr="007F0871">
        <w:trPr>
          <w:trHeight w:val="397"/>
        </w:trPr>
        <w:tc>
          <w:tcPr>
            <w:tcW w:w="3396" w:type="pct"/>
            <w:shd w:val="clear" w:color="auto" w:fill="D9D9D9" w:themeFill="background1" w:themeFillShade="D9"/>
            <w:vAlign w:val="center"/>
          </w:tcPr>
          <w:p w14:paraId="1F87E39A" w14:textId="77777777" w:rsidR="00717400" w:rsidRPr="006E47A9" w:rsidRDefault="00717400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 xml:space="preserve">How many </w:t>
            </w:r>
            <w:r w:rsidR="009D7A5A">
              <w:rPr>
                <w:b/>
                <w:sz w:val="20"/>
                <w:szCs w:val="20"/>
              </w:rPr>
              <w:t xml:space="preserve">sub-contracted </w:t>
            </w:r>
            <w:r w:rsidR="00AD672E">
              <w:rPr>
                <w:b/>
                <w:sz w:val="20"/>
                <w:szCs w:val="20"/>
              </w:rPr>
              <w:t>T</w:t>
            </w:r>
            <w:r w:rsidRPr="006E47A9">
              <w:rPr>
                <w:b/>
                <w:sz w:val="20"/>
                <w:szCs w:val="20"/>
              </w:rPr>
              <w:t>rainers do you employ</w:t>
            </w:r>
            <w:r w:rsidR="009D7A5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3B334A1C" w14:textId="77777777" w:rsidR="00717400" w:rsidRPr="006E47A9" w:rsidRDefault="00717400" w:rsidP="003B0C15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07A2D29E" w14:textId="77777777" w:rsidR="00692B2B" w:rsidRDefault="00692B2B" w:rsidP="00692B2B">
      <w:pPr>
        <w:spacing w:after="0" w:line="240" w:lineRule="auto"/>
        <w:rPr>
          <w:b/>
        </w:rPr>
      </w:pPr>
    </w:p>
    <w:p w14:paraId="0C76B358" w14:textId="77777777" w:rsidR="004F06D8" w:rsidRDefault="004F06D8" w:rsidP="00692B2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06D8" w:rsidRPr="00E545F9" w14:paraId="455CD465" w14:textId="77777777" w:rsidTr="003B0C1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AF66F" w14:textId="77777777" w:rsidR="004F06D8" w:rsidRPr="006E47A9" w:rsidRDefault="004F06D8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Please provide brief detail</w:t>
            </w:r>
            <w:r w:rsidR="00A506F0">
              <w:rPr>
                <w:b/>
                <w:sz w:val="20"/>
                <w:szCs w:val="20"/>
              </w:rPr>
              <w:t>s</w:t>
            </w:r>
            <w:r w:rsidRPr="006E47A9">
              <w:rPr>
                <w:b/>
                <w:sz w:val="20"/>
                <w:szCs w:val="20"/>
              </w:rPr>
              <w:t xml:space="preserve"> </w:t>
            </w:r>
            <w:r w:rsidR="00A506F0">
              <w:rPr>
                <w:b/>
                <w:sz w:val="20"/>
                <w:szCs w:val="20"/>
              </w:rPr>
              <w:t xml:space="preserve">/attach </w:t>
            </w:r>
            <w:r w:rsidRPr="006E47A9">
              <w:rPr>
                <w:b/>
                <w:sz w:val="20"/>
                <w:szCs w:val="20"/>
              </w:rPr>
              <w:t>of your inclusivity policy in relation to delivering training courses.</w:t>
            </w:r>
          </w:p>
        </w:tc>
      </w:tr>
      <w:tr w:rsidR="004F06D8" w:rsidRPr="004F06D8" w14:paraId="30AE75CB" w14:textId="77777777" w:rsidTr="004F06D8">
        <w:trPr>
          <w:trHeight w:val="397"/>
        </w:trPr>
        <w:tc>
          <w:tcPr>
            <w:tcW w:w="9776" w:type="dxa"/>
          </w:tcPr>
          <w:p w14:paraId="154CF8E4" w14:textId="77777777" w:rsidR="00EB019B" w:rsidRPr="004F06D8" w:rsidRDefault="00EB019B" w:rsidP="00EB019B">
            <w:pPr>
              <w:pStyle w:val="NoSpacing"/>
              <w:rPr>
                <w:i/>
                <w:iCs/>
                <w:color w:val="A6A6A6" w:themeColor="background1" w:themeShade="A6"/>
                <w:lang w:eastAsia="en-GB"/>
              </w:rPr>
            </w:pPr>
            <w:r w:rsidRPr="00587A9C">
              <w:rPr>
                <w:i/>
                <w:iCs/>
                <w:color w:val="A6A6A6" w:themeColor="background1" w:themeShade="A6"/>
                <w:lang w:eastAsia="en-GB"/>
              </w:rPr>
              <w:t xml:space="preserve">Example (“Our in-house inclusivity team has </w:t>
            </w:r>
            <w:r>
              <w:rPr>
                <w:i/>
                <w:iCs/>
                <w:color w:val="A6A6A6" w:themeColor="background1" w:themeShade="A6"/>
                <w:lang w:eastAsia="en-GB"/>
              </w:rPr>
              <w:t>xxxxxxxxx in</w:t>
            </w:r>
            <w:r w:rsidRPr="00587A9C">
              <w:rPr>
                <w:i/>
                <w:iCs/>
                <w:color w:val="A6A6A6" w:themeColor="background1" w:themeShade="A6"/>
                <w:lang w:eastAsia="en-GB"/>
              </w:rPr>
              <w:t xml:space="preserve"> place to encourage everyone's voice to be hear</w:t>
            </w:r>
            <w:r w:rsidR="00AC11A0">
              <w:rPr>
                <w:i/>
                <w:iCs/>
                <w:color w:val="A6A6A6" w:themeColor="background1" w:themeShade="A6"/>
                <w:lang w:eastAsia="en-GB"/>
              </w:rPr>
              <w:t>d)</w:t>
            </w:r>
          </w:p>
          <w:p w14:paraId="44F50045" w14:textId="77777777" w:rsidR="004F06D8" w:rsidRPr="004F06D8" w:rsidRDefault="004F06D8" w:rsidP="004F06D8">
            <w:pPr>
              <w:pStyle w:val="NoSpacing"/>
            </w:pPr>
          </w:p>
          <w:p w14:paraId="06182ED0" w14:textId="77777777" w:rsidR="004F06D8" w:rsidRPr="004F06D8" w:rsidRDefault="004F06D8" w:rsidP="004F06D8">
            <w:pPr>
              <w:pStyle w:val="NoSpacing"/>
            </w:pPr>
          </w:p>
          <w:p w14:paraId="68C88992" w14:textId="77777777" w:rsidR="00030D27" w:rsidRDefault="00030D27" w:rsidP="004F06D8">
            <w:pPr>
              <w:pStyle w:val="NoSpacing"/>
            </w:pPr>
          </w:p>
          <w:p w14:paraId="7052A617" w14:textId="77777777" w:rsidR="00030D27" w:rsidRDefault="00030D27" w:rsidP="004F06D8">
            <w:pPr>
              <w:pStyle w:val="NoSpacing"/>
            </w:pPr>
          </w:p>
          <w:p w14:paraId="2DBAAA75" w14:textId="77777777" w:rsidR="00030D27" w:rsidRDefault="00030D27" w:rsidP="004F06D8">
            <w:pPr>
              <w:pStyle w:val="NoSpacing"/>
            </w:pPr>
          </w:p>
          <w:p w14:paraId="6D2A05C5" w14:textId="77777777" w:rsidR="00030D27" w:rsidRDefault="00030D27" w:rsidP="004F06D8">
            <w:pPr>
              <w:pStyle w:val="NoSpacing"/>
            </w:pPr>
          </w:p>
          <w:p w14:paraId="002C4A69" w14:textId="77777777" w:rsidR="00030D27" w:rsidRDefault="00030D27" w:rsidP="004F06D8">
            <w:pPr>
              <w:pStyle w:val="NoSpacing"/>
            </w:pPr>
          </w:p>
          <w:p w14:paraId="3E2F4ABA" w14:textId="77777777" w:rsidR="003A7D29" w:rsidRDefault="003A7D29" w:rsidP="004F06D8">
            <w:pPr>
              <w:pStyle w:val="NoSpacing"/>
            </w:pPr>
          </w:p>
          <w:p w14:paraId="37529E55" w14:textId="77777777" w:rsidR="003A7D29" w:rsidRDefault="003A7D29" w:rsidP="004F06D8">
            <w:pPr>
              <w:pStyle w:val="NoSpacing"/>
            </w:pPr>
          </w:p>
          <w:p w14:paraId="77910628" w14:textId="77777777" w:rsidR="003A7D29" w:rsidRDefault="003A7D29" w:rsidP="004F06D8">
            <w:pPr>
              <w:pStyle w:val="NoSpacing"/>
            </w:pPr>
          </w:p>
          <w:p w14:paraId="11A62039" w14:textId="77777777" w:rsidR="003A7D29" w:rsidRDefault="003A7D29" w:rsidP="004F06D8">
            <w:pPr>
              <w:pStyle w:val="NoSpacing"/>
            </w:pPr>
          </w:p>
          <w:p w14:paraId="2D2EEF91" w14:textId="77777777" w:rsidR="00030D27" w:rsidRDefault="00030D27" w:rsidP="004F06D8">
            <w:pPr>
              <w:pStyle w:val="NoSpacing"/>
            </w:pPr>
          </w:p>
          <w:p w14:paraId="7CA964BD" w14:textId="77777777" w:rsidR="00030D27" w:rsidRDefault="00030D27" w:rsidP="004F06D8">
            <w:pPr>
              <w:pStyle w:val="NoSpacing"/>
            </w:pPr>
          </w:p>
          <w:p w14:paraId="098AA96A" w14:textId="77777777" w:rsidR="00030D27" w:rsidRPr="004F06D8" w:rsidRDefault="00030D27" w:rsidP="004F06D8">
            <w:pPr>
              <w:pStyle w:val="NoSpacing"/>
            </w:pPr>
          </w:p>
          <w:p w14:paraId="2791F9A3" w14:textId="77777777" w:rsidR="004F06D8" w:rsidRPr="004F06D8" w:rsidRDefault="004F06D8" w:rsidP="004F06D8">
            <w:pPr>
              <w:pStyle w:val="NoSpacing"/>
            </w:pPr>
          </w:p>
          <w:p w14:paraId="2622A98C" w14:textId="77777777" w:rsidR="004F06D8" w:rsidRPr="004F06D8" w:rsidRDefault="004F06D8" w:rsidP="004F06D8">
            <w:pPr>
              <w:pStyle w:val="NoSpacing"/>
            </w:pPr>
          </w:p>
          <w:p w14:paraId="1ACF36B4" w14:textId="77777777" w:rsidR="004F06D8" w:rsidRPr="004F06D8" w:rsidRDefault="004F06D8" w:rsidP="004F06D8">
            <w:pPr>
              <w:pStyle w:val="NoSpacing"/>
            </w:pPr>
          </w:p>
          <w:p w14:paraId="1A725EE0" w14:textId="77777777" w:rsidR="004F06D8" w:rsidRPr="006E47A9" w:rsidRDefault="004F06D8" w:rsidP="003B0C15">
            <w:pPr>
              <w:rPr>
                <w:b/>
                <w:sz w:val="20"/>
                <w:szCs w:val="20"/>
              </w:rPr>
            </w:pPr>
          </w:p>
        </w:tc>
      </w:tr>
    </w:tbl>
    <w:p w14:paraId="2FE9ABFD" w14:textId="77777777" w:rsidR="00710A86" w:rsidRPr="00A734CB" w:rsidRDefault="00710A86" w:rsidP="00587A9C">
      <w:pPr>
        <w:pStyle w:val="NoSpacing"/>
        <w:rPr>
          <w:sz w:val="16"/>
          <w:szCs w:val="16"/>
        </w:rPr>
      </w:pPr>
    </w:p>
    <w:p w14:paraId="3277C813" w14:textId="77777777" w:rsidR="00147FC4" w:rsidRDefault="00147FC4" w:rsidP="00147FC4">
      <w:pPr>
        <w:pStyle w:val="NoSpacing"/>
      </w:pPr>
    </w:p>
    <w:p w14:paraId="38435F76" w14:textId="77777777" w:rsidR="00650586" w:rsidRDefault="00650586" w:rsidP="00147FC4">
      <w:pPr>
        <w:pStyle w:val="NoSpacing"/>
      </w:pPr>
    </w:p>
    <w:p w14:paraId="0BB2148D" w14:textId="77777777" w:rsidR="00650586" w:rsidRDefault="00650586" w:rsidP="00147FC4">
      <w:pPr>
        <w:pStyle w:val="NoSpacing"/>
      </w:pPr>
    </w:p>
    <w:p w14:paraId="49CB212A" w14:textId="77777777" w:rsidR="004B1717" w:rsidRDefault="004B1717" w:rsidP="00147FC4">
      <w:pPr>
        <w:pStyle w:val="NoSpacing"/>
      </w:pPr>
    </w:p>
    <w:p w14:paraId="10C42E17" w14:textId="77777777" w:rsidR="00650586" w:rsidRDefault="00650586" w:rsidP="00147FC4">
      <w:pPr>
        <w:pStyle w:val="NoSpacing"/>
        <w:rPr>
          <w:b/>
        </w:rPr>
      </w:pPr>
    </w:p>
    <w:p w14:paraId="5128D610" w14:textId="77777777" w:rsidR="00BB3018" w:rsidRDefault="00BB3018" w:rsidP="00147FC4">
      <w:pPr>
        <w:pStyle w:val="NoSpacing"/>
        <w:rPr>
          <w:b/>
        </w:rPr>
      </w:pPr>
    </w:p>
    <w:p w14:paraId="26A8F603" w14:textId="77777777" w:rsidR="00DD579B" w:rsidRDefault="005B2FCA" w:rsidP="00147FC4">
      <w:pPr>
        <w:pStyle w:val="NoSpacing"/>
      </w:pPr>
      <w:r>
        <w:rPr>
          <w:b/>
        </w:rPr>
        <w:br/>
      </w:r>
      <w:r w:rsidR="00224C92" w:rsidRPr="005B2FCA">
        <w:rPr>
          <w:b/>
          <w:sz w:val="32"/>
          <w:szCs w:val="32"/>
        </w:rPr>
        <w:t>Required attachments</w:t>
      </w:r>
      <w:r w:rsidRPr="005B2FCA">
        <w:rPr>
          <w:b/>
          <w:sz w:val="32"/>
          <w:szCs w:val="32"/>
        </w:rPr>
        <w:t>:</w:t>
      </w:r>
      <w:r w:rsidR="00147FC4">
        <w:rPr>
          <w:bCs/>
          <w:color w:val="A6A6A6" w:themeColor="background1" w:themeShade="A6"/>
        </w:rPr>
        <w:br/>
      </w:r>
      <w:r w:rsidR="00184495">
        <w:rPr>
          <w:b/>
        </w:rPr>
        <w:br/>
      </w:r>
      <w:r w:rsidR="00224C92" w:rsidRPr="008C6F0E">
        <w:rPr>
          <w:b/>
          <w:bCs/>
        </w:rPr>
        <w:t xml:space="preserve">In order for us to consider your application, please provide copies of the </w:t>
      </w:r>
      <w:r w:rsidR="00965493" w:rsidRPr="008C6F0E">
        <w:rPr>
          <w:b/>
          <w:bCs/>
        </w:rPr>
        <w:t>followin</w:t>
      </w:r>
      <w:r w:rsidR="00516922" w:rsidRPr="008C6F0E">
        <w:rPr>
          <w:b/>
          <w:bCs/>
        </w:rPr>
        <w:t>g</w:t>
      </w:r>
      <w:r w:rsidR="008C6F0E" w:rsidRPr="008C6F0E">
        <w:rPr>
          <w:b/>
          <w:bCs/>
        </w:rPr>
        <w:t>:</w:t>
      </w:r>
      <w:r w:rsidR="007C5DD3" w:rsidRPr="008C6F0E">
        <w:rPr>
          <w:b/>
          <w:bCs/>
        </w:rPr>
        <w:br/>
      </w:r>
    </w:p>
    <w:p w14:paraId="3AF28E88" w14:textId="77777777" w:rsidR="00147FC4" w:rsidRPr="00224C92" w:rsidRDefault="00147FC4" w:rsidP="00147FC4">
      <w:pPr>
        <w:pStyle w:val="NoSpacing"/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392"/>
        <w:gridCol w:w="2172"/>
        <w:gridCol w:w="1890"/>
        <w:gridCol w:w="1923"/>
        <w:gridCol w:w="992"/>
        <w:gridCol w:w="1838"/>
      </w:tblGrid>
      <w:tr w:rsidR="00531E77" w:rsidRPr="006E47A9" w14:paraId="0762A314" w14:textId="77777777" w:rsidTr="00B40052">
        <w:trPr>
          <w:trHeight w:val="977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CF27" w14:textId="77777777" w:rsidR="00B458E9" w:rsidRPr="006E47A9" w:rsidRDefault="00B76F89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Your Company Insurance(s):</w:t>
            </w:r>
            <w:r w:rsidR="00DC732E">
              <w:rPr>
                <w:b/>
              </w:rPr>
              <w:br/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B32E" w14:textId="77777777" w:rsidR="00B458E9" w:rsidRPr="006E47A9" w:rsidRDefault="00B458E9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Insurer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AA3C567" w14:textId="77777777" w:rsidR="00B458E9" w:rsidRPr="006E47A9" w:rsidRDefault="00B458E9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Policy number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7D8C427" w14:textId="77777777" w:rsidR="00B458E9" w:rsidRPr="006E47A9" w:rsidRDefault="00B458E9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Level of cover (£)</w:t>
            </w:r>
            <w:r w:rsidR="009D3553">
              <w:rPr>
                <w:b/>
                <w:sz w:val="20"/>
                <w:szCs w:val="20"/>
              </w:rPr>
              <w:br/>
            </w:r>
            <w:r w:rsidR="009D3553" w:rsidRPr="009D3553">
              <w:rPr>
                <w:color w:val="FF0000"/>
              </w:rPr>
              <w:t xml:space="preserve">A minimum of </w:t>
            </w:r>
            <w:r w:rsidR="009D3553">
              <w:rPr>
                <w:color w:val="FF0000"/>
              </w:rPr>
              <w:br/>
            </w:r>
            <w:r w:rsidR="009D3553" w:rsidRPr="009D3553">
              <w:rPr>
                <w:color w:val="FF0000"/>
              </w:rPr>
              <w:t>£1 million is required</w:t>
            </w:r>
            <w:r w:rsidR="009D3553">
              <w:rPr>
                <w:color w:val="FF0000"/>
              </w:rPr>
              <w:t xml:space="preserve"> for each level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E9EDCD" w14:textId="77777777" w:rsidR="00B458E9" w:rsidRPr="006E47A9" w:rsidRDefault="00B458E9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Date of Expiry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549EF3" w14:textId="77777777" w:rsidR="00B458E9" w:rsidRPr="006E47A9" w:rsidRDefault="00B458E9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have not included </w:t>
            </w:r>
            <w:r w:rsidR="00BC2B09">
              <w:rPr>
                <w:b/>
                <w:sz w:val="20"/>
                <w:szCs w:val="20"/>
              </w:rPr>
              <w:t>copies of my documents because</w:t>
            </w:r>
          </w:p>
        </w:tc>
      </w:tr>
      <w:tr w:rsidR="00026B41" w:rsidRPr="006E47A9" w14:paraId="79461AC5" w14:textId="77777777" w:rsidTr="00B40052">
        <w:trPr>
          <w:trHeight w:val="510"/>
        </w:trPr>
        <w:tc>
          <w:tcPr>
            <w:tcW w:w="13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6DEB9" w14:textId="77777777" w:rsidR="00B458E9" w:rsidRPr="006E47A9" w:rsidRDefault="00B458E9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Public Liability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</w:tcPr>
          <w:p w14:paraId="7E6B62B4" w14:textId="77777777" w:rsidR="00DA30B6" w:rsidRPr="00C05EC4" w:rsidRDefault="00DA30B6" w:rsidP="00C05EC4">
            <w:pPr>
              <w:pStyle w:val="NoSpacing"/>
            </w:pPr>
          </w:p>
          <w:p w14:paraId="78B68B33" w14:textId="77777777" w:rsidR="00DD579B" w:rsidRPr="00C05EC4" w:rsidRDefault="00DD579B" w:rsidP="00184495"/>
        </w:tc>
        <w:tc>
          <w:tcPr>
            <w:tcW w:w="1890" w:type="dxa"/>
          </w:tcPr>
          <w:p w14:paraId="0E070E74" w14:textId="77777777" w:rsidR="00B458E9" w:rsidRPr="00C05EC4" w:rsidRDefault="00B458E9" w:rsidP="003B0C15"/>
        </w:tc>
        <w:tc>
          <w:tcPr>
            <w:tcW w:w="1923" w:type="dxa"/>
          </w:tcPr>
          <w:p w14:paraId="3FC23369" w14:textId="77777777" w:rsidR="00B458E9" w:rsidRPr="00C05EC4" w:rsidRDefault="00B458E9" w:rsidP="003B0C15"/>
        </w:tc>
        <w:tc>
          <w:tcPr>
            <w:tcW w:w="992" w:type="dxa"/>
          </w:tcPr>
          <w:p w14:paraId="183B10A0" w14:textId="77777777" w:rsidR="00B458E9" w:rsidRPr="00C05EC4" w:rsidRDefault="00B458E9" w:rsidP="003B0C15"/>
        </w:tc>
        <w:tc>
          <w:tcPr>
            <w:tcW w:w="1838" w:type="dxa"/>
          </w:tcPr>
          <w:p w14:paraId="2CF9768F" w14:textId="77777777" w:rsidR="00B458E9" w:rsidRPr="00C05EC4" w:rsidRDefault="00B458E9" w:rsidP="003B0C15"/>
        </w:tc>
      </w:tr>
      <w:tr w:rsidR="00B458E9" w:rsidRPr="006E47A9" w14:paraId="7A01C47C" w14:textId="77777777" w:rsidTr="00B40052">
        <w:trPr>
          <w:trHeight w:val="510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117DFB12" w14:textId="77777777" w:rsidR="00B458E9" w:rsidRPr="006E47A9" w:rsidRDefault="00B458E9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Employers Liability</w:t>
            </w:r>
          </w:p>
        </w:tc>
        <w:tc>
          <w:tcPr>
            <w:tcW w:w="2172" w:type="dxa"/>
            <w:shd w:val="clear" w:color="auto" w:fill="auto"/>
          </w:tcPr>
          <w:p w14:paraId="29158CA0" w14:textId="77777777" w:rsidR="00DD579B" w:rsidRPr="00C05EC4" w:rsidRDefault="00DD579B" w:rsidP="006D3EC7">
            <w:pPr>
              <w:pStyle w:val="NoSpacing"/>
            </w:pPr>
          </w:p>
          <w:p w14:paraId="3AC09A9C" w14:textId="77777777" w:rsidR="00DD579B" w:rsidRPr="00C05EC4" w:rsidRDefault="00DD579B" w:rsidP="006D3EC7">
            <w:pPr>
              <w:pStyle w:val="NoSpacing"/>
            </w:pPr>
          </w:p>
        </w:tc>
        <w:tc>
          <w:tcPr>
            <w:tcW w:w="1890" w:type="dxa"/>
          </w:tcPr>
          <w:p w14:paraId="09F82D44" w14:textId="77777777" w:rsidR="00B458E9" w:rsidRPr="00C05EC4" w:rsidRDefault="00B458E9" w:rsidP="003B0C15"/>
        </w:tc>
        <w:tc>
          <w:tcPr>
            <w:tcW w:w="1923" w:type="dxa"/>
          </w:tcPr>
          <w:p w14:paraId="10ED2DF9" w14:textId="77777777" w:rsidR="00B458E9" w:rsidRPr="00C05EC4" w:rsidRDefault="00B458E9" w:rsidP="003B0C15"/>
        </w:tc>
        <w:tc>
          <w:tcPr>
            <w:tcW w:w="992" w:type="dxa"/>
          </w:tcPr>
          <w:p w14:paraId="760959A2" w14:textId="77777777" w:rsidR="00B458E9" w:rsidRPr="00C05EC4" w:rsidRDefault="00B458E9" w:rsidP="003B0C15"/>
        </w:tc>
        <w:tc>
          <w:tcPr>
            <w:tcW w:w="1838" w:type="dxa"/>
          </w:tcPr>
          <w:p w14:paraId="5FC0942F" w14:textId="77777777" w:rsidR="00B458E9" w:rsidRPr="00C05EC4" w:rsidRDefault="00B458E9" w:rsidP="003B0C15"/>
        </w:tc>
      </w:tr>
      <w:tr w:rsidR="00B458E9" w:rsidRPr="006E47A9" w14:paraId="2B374471" w14:textId="77777777" w:rsidTr="00B40052">
        <w:trPr>
          <w:trHeight w:val="510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0DBBB17" w14:textId="77777777" w:rsidR="00B458E9" w:rsidRPr="006E47A9" w:rsidRDefault="00B458E9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All Risks</w:t>
            </w:r>
            <w:r w:rsidR="000765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14:paraId="78A52683" w14:textId="77777777" w:rsidR="00DD579B" w:rsidRPr="00C05EC4" w:rsidRDefault="00DD579B" w:rsidP="003B0C15"/>
          <w:p w14:paraId="72C36287" w14:textId="77777777" w:rsidR="00DD579B" w:rsidRPr="00C05EC4" w:rsidRDefault="00DD579B" w:rsidP="003B0C15"/>
        </w:tc>
        <w:tc>
          <w:tcPr>
            <w:tcW w:w="1890" w:type="dxa"/>
          </w:tcPr>
          <w:p w14:paraId="4CA7C775" w14:textId="77777777" w:rsidR="00B458E9" w:rsidRPr="00C05EC4" w:rsidRDefault="00B458E9" w:rsidP="003B0C15"/>
        </w:tc>
        <w:tc>
          <w:tcPr>
            <w:tcW w:w="1923" w:type="dxa"/>
          </w:tcPr>
          <w:p w14:paraId="5B9BBB6E" w14:textId="77777777" w:rsidR="00B458E9" w:rsidRPr="00C05EC4" w:rsidRDefault="00B458E9" w:rsidP="003B0C15"/>
        </w:tc>
        <w:tc>
          <w:tcPr>
            <w:tcW w:w="992" w:type="dxa"/>
          </w:tcPr>
          <w:p w14:paraId="00724255" w14:textId="77777777" w:rsidR="00B458E9" w:rsidRPr="00C05EC4" w:rsidRDefault="00B458E9" w:rsidP="003B0C15"/>
        </w:tc>
        <w:tc>
          <w:tcPr>
            <w:tcW w:w="1838" w:type="dxa"/>
          </w:tcPr>
          <w:p w14:paraId="3A67626A" w14:textId="77777777" w:rsidR="00B458E9" w:rsidRPr="00C05EC4" w:rsidRDefault="00B458E9" w:rsidP="003B0C15"/>
        </w:tc>
      </w:tr>
      <w:tr w:rsidR="00B458E9" w:rsidRPr="006E47A9" w14:paraId="292A403C" w14:textId="77777777" w:rsidTr="00B40052">
        <w:trPr>
          <w:trHeight w:val="510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02497062" w14:textId="77777777" w:rsidR="00B458E9" w:rsidRPr="006E47A9" w:rsidRDefault="00B458E9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Professional Indemnity</w:t>
            </w:r>
          </w:p>
        </w:tc>
        <w:tc>
          <w:tcPr>
            <w:tcW w:w="2172" w:type="dxa"/>
            <w:shd w:val="clear" w:color="auto" w:fill="auto"/>
          </w:tcPr>
          <w:p w14:paraId="5668FE19" w14:textId="77777777" w:rsidR="00DD579B" w:rsidRPr="00C05EC4" w:rsidRDefault="00DD579B" w:rsidP="003B0C15"/>
          <w:p w14:paraId="14E8DC27" w14:textId="77777777" w:rsidR="00DD579B" w:rsidRPr="00C05EC4" w:rsidRDefault="00DD579B" w:rsidP="003B0C15"/>
        </w:tc>
        <w:tc>
          <w:tcPr>
            <w:tcW w:w="1890" w:type="dxa"/>
          </w:tcPr>
          <w:p w14:paraId="44529132" w14:textId="77777777" w:rsidR="00B458E9" w:rsidRPr="00C05EC4" w:rsidRDefault="00B458E9" w:rsidP="003B0C15"/>
        </w:tc>
        <w:tc>
          <w:tcPr>
            <w:tcW w:w="1923" w:type="dxa"/>
          </w:tcPr>
          <w:p w14:paraId="2E98FA84" w14:textId="77777777" w:rsidR="00B458E9" w:rsidRPr="00C05EC4" w:rsidRDefault="00B458E9" w:rsidP="003B0C15"/>
        </w:tc>
        <w:tc>
          <w:tcPr>
            <w:tcW w:w="992" w:type="dxa"/>
          </w:tcPr>
          <w:p w14:paraId="3DCF5B24" w14:textId="77777777" w:rsidR="00B458E9" w:rsidRPr="00C05EC4" w:rsidRDefault="00B458E9" w:rsidP="003B0C15"/>
        </w:tc>
        <w:tc>
          <w:tcPr>
            <w:tcW w:w="1838" w:type="dxa"/>
          </w:tcPr>
          <w:p w14:paraId="56E84EF7" w14:textId="77777777" w:rsidR="00B458E9" w:rsidRPr="00C05EC4" w:rsidRDefault="00B458E9" w:rsidP="003B0C15"/>
        </w:tc>
      </w:tr>
      <w:tr w:rsidR="00E2191B" w:rsidRPr="006E47A9" w14:paraId="7073BC07" w14:textId="77777777" w:rsidTr="008610A9">
        <w:trPr>
          <w:trHeight w:val="510"/>
        </w:trPr>
        <w:tc>
          <w:tcPr>
            <w:tcW w:w="10207" w:type="dxa"/>
            <w:gridSpan w:val="6"/>
            <w:shd w:val="clear" w:color="auto" w:fill="FFFF00"/>
            <w:vAlign w:val="center"/>
          </w:tcPr>
          <w:p w14:paraId="54EF03DB" w14:textId="77777777" w:rsidR="00E2191B" w:rsidRPr="00C05EC4" w:rsidRDefault="008610A9" w:rsidP="003B0C15">
            <w:r w:rsidRPr="008610A9">
              <w:rPr>
                <w:highlight w:val="yellow"/>
              </w:rPr>
              <w:t xml:space="preserve">Please ensure renewals of the above insurances are emailed to: </w:t>
            </w:r>
            <w:hyperlink r:id="rId13" w:history="1">
              <w:r w:rsidRPr="008610A9">
                <w:rPr>
                  <w:rStyle w:val="Hyperlink"/>
                  <w:highlight w:val="yellow"/>
                </w:rPr>
                <w:t>info@shopfitters.org</w:t>
              </w:r>
            </w:hyperlink>
            <w:r w:rsidRPr="008610A9">
              <w:rPr>
                <w:highlight w:val="yellow"/>
              </w:rPr>
              <w:t xml:space="preserve"> for the attn. of </w:t>
            </w:r>
            <w:r w:rsidR="002F7B57">
              <w:rPr>
                <w:highlight w:val="yellow"/>
              </w:rPr>
              <w:br/>
            </w:r>
            <w:r w:rsidRPr="008610A9">
              <w:rPr>
                <w:highlight w:val="yellow"/>
              </w:rPr>
              <w:t>NAS Training Manager</w:t>
            </w:r>
          </w:p>
        </w:tc>
      </w:tr>
    </w:tbl>
    <w:p w14:paraId="23013FB9" w14:textId="77777777" w:rsidR="00A512B6" w:rsidRDefault="00A512B6" w:rsidP="006D1A14">
      <w:pPr>
        <w:pStyle w:val="NoSpacing"/>
      </w:pPr>
    </w:p>
    <w:p w14:paraId="01F65455" w14:textId="77777777" w:rsidR="003D1B8E" w:rsidRDefault="003D1B8E" w:rsidP="006D1A14">
      <w:pPr>
        <w:pStyle w:val="NoSpacing"/>
      </w:pPr>
    </w:p>
    <w:p w14:paraId="620DF63A" w14:textId="77777777" w:rsidR="00C05EC4" w:rsidRPr="00026B41" w:rsidRDefault="00D17026" w:rsidP="00C05EC4">
      <w:pPr>
        <w:pStyle w:val="NoSpacing"/>
        <w:rPr>
          <w:b/>
        </w:rPr>
      </w:pPr>
      <w:r>
        <w:rPr>
          <w:b/>
        </w:rPr>
        <w:t>The NAS</w:t>
      </w:r>
      <w:r w:rsidR="00071AB2">
        <w:rPr>
          <w:b/>
        </w:rPr>
        <w:t xml:space="preserve"> require y</w:t>
      </w:r>
      <w:r w:rsidR="00C05EC4" w:rsidRPr="00026B41">
        <w:rPr>
          <w:b/>
        </w:rPr>
        <w:t xml:space="preserve">our </w:t>
      </w:r>
      <w:r w:rsidR="00071AB2">
        <w:rPr>
          <w:b/>
        </w:rPr>
        <w:t>d</w:t>
      </w:r>
      <w:r w:rsidR="00C05EC4" w:rsidRPr="00026B41">
        <w:rPr>
          <w:b/>
        </w:rPr>
        <w:t xml:space="preserve">irectly </w:t>
      </w:r>
      <w:r w:rsidR="008D0130">
        <w:rPr>
          <w:b/>
        </w:rPr>
        <w:t>e</w:t>
      </w:r>
      <w:r w:rsidR="00071AB2">
        <w:rPr>
          <w:b/>
        </w:rPr>
        <w:t>mployed</w:t>
      </w:r>
      <w:r w:rsidR="00C05EC4" w:rsidRPr="00026B41">
        <w:rPr>
          <w:b/>
        </w:rPr>
        <w:t xml:space="preserve"> Trainers to be trained in First Aid:</w:t>
      </w:r>
      <w:r w:rsidR="00C05EC4">
        <w:rPr>
          <w:b/>
        </w:rPr>
        <w:br/>
      </w:r>
    </w:p>
    <w:tbl>
      <w:tblPr>
        <w:tblStyle w:val="TableGrid"/>
        <w:tblW w:w="10212" w:type="dxa"/>
        <w:tblInd w:w="-289" w:type="dxa"/>
        <w:tblLook w:val="04A0" w:firstRow="1" w:lastRow="0" w:firstColumn="1" w:lastColumn="0" w:noHBand="0" w:noVBand="1"/>
      </w:tblPr>
      <w:tblGrid>
        <w:gridCol w:w="2706"/>
        <w:gridCol w:w="2828"/>
        <w:gridCol w:w="1258"/>
        <w:gridCol w:w="3420"/>
      </w:tblGrid>
      <w:tr w:rsidR="00C05EC4" w:rsidRPr="006E47A9" w14:paraId="04E9DF6E" w14:textId="77777777" w:rsidTr="003B0C15">
        <w:trPr>
          <w:trHeight w:val="644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F580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Please give </w:t>
            </w:r>
            <w:r w:rsidR="00D17026">
              <w:rPr>
                <w:b/>
              </w:rPr>
              <w:t>2</w:t>
            </w:r>
            <w:r>
              <w:rPr>
                <w:b/>
              </w:rPr>
              <w:t xml:space="preserve"> examples, thank you;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60597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84166BF" w14:textId="77777777" w:rsidR="00C05EC4" w:rsidRDefault="00C05EC4" w:rsidP="003B0C15">
            <w:pPr>
              <w:jc w:val="center"/>
              <w:rPr>
                <w:b/>
                <w:sz w:val="20"/>
                <w:szCs w:val="20"/>
              </w:rPr>
            </w:pPr>
          </w:p>
          <w:p w14:paraId="700F6EA6" w14:textId="77777777" w:rsidR="00C05EC4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Date of Expiry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B14B82A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not included copies of my documents because</w:t>
            </w:r>
          </w:p>
        </w:tc>
      </w:tr>
      <w:tr w:rsidR="00C05EC4" w:rsidRPr="006E47A9" w14:paraId="21A82233" w14:textId="77777777" w:rsidTr="003B0C15">
        <w:trPr>
          <w:trHeight w:val="510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D2CF8" w14:textId="77777777" w:rsidR="00C05EC4" w:rsidRPr="006E47A9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 1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2F22EDCD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A09A4CA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F03D8FD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7E4526A8" w14:textId="77777777" w:rsidTr="003B0C15">
        <w:trPr>
          <w:trHeight w:val="510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4A34D286" w14:textId="77777777" w:rsidR="00C05EC4" w:rsidRPr="006E47A9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 2</w:t>
            </w:r>
          </w:p>
        </w:tc>
        <w:tc>
          <w:tcPr>
            <w:tcW w:w="2828" w:type="dxa"/>
            <w:shd w:val="clear" w:color="auto" w:fill="auto"/>
          </w:tcPr>
          <w:p w14:paraId="677D29E8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7BD9135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E78759F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</w:tbl>
    <w:p w14:paraId="3DE8E953" w14:textId="77777777" w:rsidR="00C05EC4" w:rsidRDefault="00C05EC4" w:rsidP="00C05EC4">
      <w:pPr>
        <w:spacing w:after="0" w:line="240" w:lineRule="auto"/>
        <w:rPr>
          <w:b/>
        </w:rPr>
      </w:pPr>
    </w:p>
    <w:p w14:paraId="2B4BFD61" w14:textId="77777777" w:rsidR="00C05EC4" w:rsidRDefault="00C05EC4" w:rsidP="00C05EC4">
      <w:pPr>
        <w:pStyle w:val="NoSpacing"/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550"/>
        <w:gridCol w:w="1984"/>
        <w:gridCol w:w="4673"/>
      </w:tblGrid>
      <w:tr w:rsidR="00C05EC4" w:rsidRPr="006E47A9" w14:paraId="2DDC24EA" w14:textId="77777777" w:rsidTr="00C05EC4">
        <w:trPr>
          <w:trHeight w:val="644"/>
        </w:trPr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3F1E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Your Company Policies: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6234F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Date of</w:t>
            </w:r>
            <w:r>
              <w:rPr>
                <w:b/>
                <w:sz w:val="20"/>
                <w:szCs w:val="20"/>
              </w:rPr>
              <w:t xml:space="preserve"> Policy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DF57D7E" w14:textId="77777777" w:rsidR="00C05EC4" w:rsidRPr="006E47A9" w:rsidRDefault="00C05EC4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not included copies of my documents because</w:t>
            </w:r>
          </w:p>
        </w:tc>
      </w:tr>
      <w:tr w:rsidR="00C05EC4" w:rsidRPr="006E47A9" w14:paraId="586F9B4B" w14:textId="77777777" w:rsidTr="00C05EC4">
        <w:trPr>
          <w:trHeight w:val="510"/>
        </w:trPr>
        <w:tc>
          <w:tcPr>
            <w:tcW w:w="35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0EC30" w14:textId="77777777" w:rsidR="00C05EC4" w:rsidRPr="006E47A9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9F1DCB4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EACDB8D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7271F4A0" w14:textId="77777777" w:rsidTr="00C05EC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CA57BBD" w14:textId="77777777" w:rsidR="00C05EC4" w:rsidRPr="006E47A9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1984" w:type="dxa"/>
            <w:shd w:val="clear" w:color="auto" w:fill="auto"/>
          </w:tcPr>
          <w:p w14:paraId="0388E64B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5F77C8D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7BB48E22" w14:textId="77777777" w:rsidTr="00C05EC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18C2A24D" w14:textId="77777777" w:rsidR="00C05EC4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SAFETY</w:t>
            </w:r>
          </w:p>
        </w:tc>
        <w:tc>
          <w:tcPr>
            <w:tcW w:w="1984" w:type="dxa"/>
            <w:shd w:val="clear" w:color="auto" w:fill="auto"/>
          </w:tcPr>
          <w:p w14:paraId="7DD92754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0EC6CD09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02D065BF" w14:textId="77777777" w:rsidTr="00C05EC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8BDB393" w14:textId="77777777" w:rsidR="00C05EC4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EQUALITY &amp; DIVERSITY</w:t>
            </w:r>
          </w:p>
        </w:tc>
        <w:tc>
          <w:tcPr>
            <w:tcW w:w="1984" w:type="dxa"/>
            <w:shd w:val="clear" w:color="auto" w:fill="auto"/>
          </w:tcPr>
          <w:p w14:paraId="009EE6BF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B06E6C8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4D481AF0" w14:textId="77777777" w:rsidTr="00C05EC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FDBFC5F" w14:textId="77777777" w:rsidR="00C05EC4" w:rsidRDefault="00C05EC4" w:rsidP="003B0C15">
            <w:pPr>
              <w:rPr>
                <w:b/>
                <w:sz w:val="20"/>
                <w:szCs w:val="20"/>
              </w:rPr>
            </w:pPr>
            <w:r w:rsidRPr="005E72AA">
              <w:rPr>
                <w:b/>
                <w:sz w:val="20"/>
                <w:szCs w:val="20"/>
              </w:rPr>
              <w:t>MODERN SLAVERY</w:t>
            </w:r>
            <w:r w:rsidRPr="00B72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56D93E5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57CF7854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  <w:tr w:rsidR="00C05EC4" w:rsidRPr="006E47A9" w14:paraId="60306180" w14:textId="77777777" w:rsidTr="00C05EC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623E3CA8" w14:textId="77777777" w:rsidR="00C05EC4" w:rsidRPr="005E72AA" w:rsidRDefault="00C05EC4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INCLUSIVITY</w:t>
            </w:r>
          </w:p>
        </w:tc>
        <w:tc>
          <w:tcPr>
            <w:tcW w:w="1984" w:type="dxa"/>
            <w:shd w:val="clear" w:color="auto" w:fill="auto"/>
          </w:tcPr>
          <w:p w14:paraId="08A9E036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780B2FA9" w14:textId="77777777" w:rsidR="00C05EC4" w:rsidRPr="006E47A9" w:rsidRDefault="00C05EC4" w:rsidP="003B0C15">
            <w:pPr>
              <w:rPr>
                <w:sz w:val="20"/>
                <w:szCs w:val="20"/>
              </w:rPr>
            </w:pPr>
          </w:p>
        </w:tc>
      </w:tr>
    </w:tbl>
    <w:p w14:paraId="3B195620" w14:textId="77777777" w:rsidR="00C05EC4" w:rsidRDefault="00C05EC4" w:rsidP="00C05EC4">
      <w:pPr>
        <w:pStyle w:val="NoSpacing"/>
      </w:pPr>
    </w:p>
    <w:p w14:paraId="5609CF4F" w14:textId="2821D62A" w:rsidR="00650586" w:rsidRDefault="00795370" w:rsidP="00C05EC4">
      <w:pPr>
        <w:pStyle w:val="NoSpacing"/>
      </w:pPr>
      <w:r>
        <w:t xml:space="preserve">  </w:t>
      </w:r>
    </w:p>
    <w:p w14:paraId="5162E0B1" w14:textId="77777777" w:rsidR="00650586" w:rsidRDefault="00650586" w:rsidP="00C05EC4">
      <w:pPr>
        <w:pStyle w:val="NoSpacing"/>
      </w:pPr>
    </w:p>
    <w:p w14:paraId="5952BBB8" w14:textId="77777777" w:rsidR="006D1A14" w:rsidRDefault="005B2FCA" w:rsidP="006D1A14">
      <w:pPr>
        <w:pStyle w:val="NoSpacing"/>
      </w:pPr>
      <w:r w:rsidRPr="005B2FCA">
        <w:rPr>
          <w:b/>
          <w:sz w:val="32"/>
          <w:szCs w:val="32"/>
        </w:rPr>
        <w:t>Required attachments:</w:t>
      </w:r>
      <w:r w:rsidR="006D1A14">
        <w:rPr>
          <w:bCs/>
        </w:rPr>
        <w:br/>
      </w:r>
      <w:r w:rsidR="006D1A14">
        <w:t>In order for us to consider your application, please provide copies of the following</w:t>
      </w:r>
      <w:r w:rsidR="00FC795A">
        <w:t>:</w:t>
      </w:r>
    </w:p>
    <w:p w14:paraId="55F85E61" w14:textId="77777777" w:rsidR="005047D5" w:rsidRDefault="005047D5" w:rsidP="005047D5">
      <w:pPr>
        <w:pStyle w:val="NoSpacing"/>
      </w:pPr>
    </w:p>
    <w:tbl>
      <w:tblPr>
        <w:tblStyle w:val="TableGrid"/>
        <w:tblW w:w="10212" w:type="dxa"/>
        <w:tblInd w:w="-289" w:type="dxa"/>
        <w:tblLook w:val="04A0" w:firstRow="1" w:lastRow="0" w:firstColumn="1" w:lastColumn="0" w:noHBand="0" w:noVBand="1"/>
      </w:tblPr>
      <w:tblGrid>
        <w:gridCol w:w="3550"/>
        <w:gridCol w:w="1984"/>
        <w:gridCol w:w="4678"/>
      </w:tblGrid>
      <w:tr w:rsidR="004B1A98" w:rsidRPr="006E47A9" w14:paraId="60F8DADA" w14:textId="77777777" w:rsidTr="006D1A14">
        <w:trPr>
          <w:trHeight w:val="644"/>
        </w:trPr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97" w14:textId="77777777" w:rsidR="004B1A98" w:rsidRPr="006E47A9" w:rsidRDefault="004A5C58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Accredited Provider</w:t>
            </w:r>
            <w:r w:rsidR="0007651A">
              <w:rPr>
                <w:b/>
              </w:rPr>
              <w:t xml:space="preserve"> qualifications</w:t>
            </w:r>
            <w:r>
              <w:rPr>
                <w:b/>
              </w:rPr>
              <w:t>:</w:t>
            </w:r>
            <w:r w:rsidR="00A512B6">
              <w:rPr>
                <w:b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CA058" w14:textId="77777777" w:rsidR="004B1A98" w:rsidRPr="006E47A9" w:rsidRDefault="004B1A98" w:rsidP="003B0C15">
            <w:pPr>
              <w:jc w:val="center"/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Date of Expiry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7A00551" w14:textId="77777777" w:rsidR="004B1A98" w:rsidRPr="006E47A9" w:rsidRDefault="004B1A98" w:rsidP="003B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not included copies of my documents because</w:t>
            </w:r>
          </w:p>
        </w:tc>
      </w:tr>
      <w:tr w:rsidR="004B1A98" w:rsidRPr="006E47A9" w14:paraId="0A7F6635" w14:textId="77777777" w:rsidTr="006D1A14">
        <w:trPr>
          <w:trHeight w:val="510"/>
        </w:trPr>
        <w:tc>
          <w:tcPr>
            <w:tcW w:w="35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C2A6" w14:textId="77777777" w:rsidR="004B1A98" w:rsidRPr="006E47A9" w:rsidRDefault="004B1A98" w:rsidP="003B0C15">
            <w:pPr>
              <w:rPr>
                <w:b/>
                <w:sz w:val="20"/>
                <w:szCs w:val="20"/>
              </w:rPr>
            </w:pPr>
            <w:r w:rsidRPr="006D5107">
              <w:rPr>
                <w:b/>
                <w:color w:val="1F497D" w:themeColor="text2"/>
                <w:sz w:val="20"/>
                <w:szCs w:val="20"/>
              </w:rPr>
              <w:t>CITB</w:t>
            </w:r>
            <w:r>
              <w:rPr>
                <w:b/>
                <w:sz w:val="20"/>
                <w:szCs w:val="20"/>
              </w:rPr>
              <w:t xml:space="preserve"> ATO Certificate</w:t>
            </w:r>
            <w:r>
              <w:rPr>
                <w:b/>
                <w:sz w:val="20"/>
                <w:szCs w:val="20"/>
              </w:rPr>
              <w:br/>
              <w:t>(Approved Training Organisation’)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06831E5" w14:textId="77777777" w:rsidR="004B1A98" w:rsidRPr="006E47A9" w:rsidRDefault="004B1A98" w:rsidP="003B0C1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84F04FD" w14:textId="77777777" w:rsidR="004B1A98" w:rsidRPr="006E47A9" w:rsidRDefault="004B1A98" w:rsidP="003B0C15">
            <w:pPr>
              <w:rPr>
                <w:sz w:val="20"/>
                <w:szCs w:val="20"/>
              </w:rPr>
            </w:pPr>
          </w:p>
        </w:tc>
      </w:tr>
      <w:tr w:rsidR="004B1A98" w:rsidRPr="006E47A9" w14:paraId="4A74FB6D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480C250" w14:textId="77777777" w:rsidR="004B1A98" w:rsidRPr="006E47A9" w:rsidRDefault="004B1A98" w:rsidP="003B0C15">
            <w:pPr>
              <w:rPr>
                <w:b/>
                <w:sz w:val="20"/>
                <w:szCs w:val="20"/>
              </w:rPr>
            </w:pPr>
            <w:r w:rsidRPr="006D5107">
              <w:rPr>
                <w:b/>
                <w:color w:val="1F497D" w:themeColor="text2"/>
                <w:sz w:val="20"/>
                <w:szCs w:val="20"/>
              </w:rPr>
              <w:t>CITB</w:t>
            </w:r>
            <w:r>
              <w:rPr>
                <w:b/>
                <w:sz w:val="20"/>
                <w:szCs w:val="20"/>
              </w:rPr>
              <w:t xml:space="preserve"> Site Safety Plus </w:t>
            </w:r>
          </w:p>
        </w:tc>
        <w:tc>
          <w:tcPr>
            <w:tcW w:w="1984" w:type="dxa"/>
            <w:shd w:val="clear" w:color="auto" w:fill="auto"/>
          </w:tcPr>
          <w:p w14:paraId="6AAB66B4" w14:textId="77777777" w:rsidR="004B1A98" w:rsidRPr="006E47A9" w:rsidRDefault="004B1A98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C8FF9F5" w14:textId="77777777" w:rsidR="004B1A98" w:rsidRPr="006E47A9" w:rsidRDefault="004B1A98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4CE30BC0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4DE731F" w14:textId="77777777" w:rsidR="00246A4E" w:rsidRDefault="00246A4E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CPCS</w:t>
            </w:r>
          </w:p>
        </w:tc>
        <w:tc>
          <w:tcPr>
            <w:tcW w:w="1984" w:type="dxa"/>
            <w:shd w:val="clear" w:color="auto" w:fill="auto"/>
          </w:tcPr>
          <w:p w14:paraId="64F31CAA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D9F8CA2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7438EB5E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3D46A9FB" w14:textId="77777777" w:rsidR="00246A4E" w:rsidRDefault="00246A4E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NPORS</w:t>
            </w:r>
          </w:p>
        </w:tc>
        <w:tc>
          <w:tcPr>
            <w:tcW w:w="1984" w:type="dxa"/>
            <w:shd w:val="clear" w:color="auto" w:fill="auto"/>
          </w:tcPr>
          <w:p w14:paraId="5AF3C4DE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4D46BD0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4D4501" w:rsidRPr="006E47A9" w14:paraId="25C0DEFF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6AA6910" w14:textId="77777777" w:rsidR="004D4501" w:rsidRDefault="004D4501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Mental Health First Aid England </w:t>
            </w:r>
            <w:r>
              <w:rPr>
                <w:b/>
                <w:sz w:val="20"/>
                <w:szCs w:val="20"/>
              </w:rPr>
              <w:br/>
              <w:t>(MHFA-E)</w:t>
            </w:r>
          </w:p>
        </w:tc>
        <w:tc>
          <w:tcPr>
            <w:tcW w:w="1984" w:type="dxa"/>
            <w:shd w:val="clear" w:color="auto" w:fill="auto"/>
          </w:tcPr>
          <w:p w14:paraId="128D64A8" w14:textId="77777777" w:rsidR="004D4501" w:rsidRPr="006E47A9" w:rsidRDefault="004D4501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55B2C57" w14:textId="77777777" w:rsidR="004D4501" w:rsidRPr="006E47A9" w:rsidRDefault="004D4501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3C2F6C6D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7337AADC" w14:textId="77777777" w:rsidR="00246A4E" w:rsidRDefault="00246A4E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NVQ</w:t>
            </w:r>
          </w:p>
        </w:tc>
        <w:tc>
          <w:tcPr>
            <w:tcW w:w="1984" w:type="dxa"/>
            <w:shd w:val="clear" w:color="auto" w:fill="auto"/>
          </w:tcPr>
          <w:p w14:paraId="39A2AC0A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0AEC7B0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1BBA723F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25F6200" w14:textId="77777777" w:rsidR="00246A4E" w:rsidRDefault="00246A4E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UKATA</w:t>
            </w:r>
          </w:p>
        </w:tc>
        <w:tc>
          <w:tcPr>
            <w:tcW w:w="1984" w:type="dxa"/>
            <w:shd w:val="clear" w:color="auto" w:fill="auto"/>
          </w:tcPr>
          <w:p w14:paraId="203F49A8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6F97997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2716B791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ABD8CF0" w14:textId="77777777" w:rsidR="00246A4E" w:rsidRDefault="00C87C8A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ARCA</w:t>
            </w:r>
          </w:p>
        </w:tc>
        <w:tc>
          <w:tcPr>
            <w:tcW w:w="1984" w:type="dxa"/>
            <w:shd w:val="clear" w:color="auto" w:fill="auto"/>
          </w:tcPr>
          <w:p w14:paraId="34D4B9EA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FED20F8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ED5C8E" w:rsidRPr="006E47A9" w14:paraId="4BC1B87F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2D8CF79D" w14:textId="77777777" w:rsidR="00ED5C8E" w:rsidRDefault="00ED5C8E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BOHS</w:t>
            </w:r>
          </w:p>
        </w:tc>
        <w:tc>
          <w:tcPr>
            <w:tcW w:w="1984" w:type="dxa"/>
            <w:shd w:val="clear" w:color="auto" w:fill="auto"/>
          </w:tcPr>
          <w:p w14:paraId="140415E2" w14:textId="77777777" w:rsidR="00ED5C8E" w:rsidRPr="006E47A9" w:rsidRDefault="00ED5C8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BC83C64" w14:textId="77777777" w:rsidR="00ED5C8E" w:rsidRPr="006E47A9" w:rsidRDefault="00ED5C8E" w:rsidP="003B0C15">
            <w:pPr>
              <w:rPr>
                <w:sz w:val="20"/>
                <w:szCs w:val="20"/>
              </w:rPr>
            </w:pPr>
          </w:p>
        </w:tc>
      </w:tr>
      <w:tr w:rsidR="00246A4E" w:rsidRPr="006E47A9" w14:paraId="7F10050A" w14:textId="77777777" w:rsidTr="006D1A14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FB6D4" w14:textId="77777777" w:rsidR="00246A4E" w:rsidRDefault="00C87C8A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 &amp; GUILDS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A5C2EC" w14:textId="77777777" w:rsidR="00246A4E" w:rsidRPr="006E47A9" w:rsidRDefault="00246A4E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A33C4C2" w14:textId="77777777" w:rsidR="00246A4E" w:rsidRPr="006E47A9" w:rsidRDefault="00246A4E" w:rsidP="003B0C15">
            <w:pPr>
              <w:rPr>
                <w:sz w:val="20"/>
                <w:szCs w:val="20"/>
              </w:rPr>
            </w:pPr>
          </w:p>
        </w:tc>
      </w:tr>
      <w:tr w:rsidR="0007651A" w:rsidRPr="006E47A9" w14:paraId="13F9E14C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249E442D" w14:textId="77777777" w:rsidR="0007651A" w:rsidRDefault="00493B9F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NOCN</w:t>
            </w:r>
          </w:p>
        </w:tc>
        <w:tc>
          <w:tcPr>
            <w:tcW w:w="1984" w:type="dxa"/>
            <w:shd w:val="clear" w:color="auto" w:fill="auto"/>
          </w:tcPr>
          <w:p w14:paraId="66AA296B" w14:textId="77777777" w:rsidR="0007651A" w:rsidRPr="006E47A9" w:rsidRDefault="0007651A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903DB1E" w14:textId="77777777" w:rsidR="0007651A" w:rsidRPr="006E47A9" w:rsidRDefault="0007651A" w:rsidP="003B0C15">
            <w:pPr>
              <w:rPr>
                <w:sz w:val="20"/>
                <w:szCs w:val="20"/>
              </w:rPr>
            </w:pPr>
          </w:p>
        </w:tc>
      </w:tr>
      <w:tr w:rsidR="00493B9F" w:rsidRPr="006E47A9" w14:paraId="4FB21123" w14:textId="77777777" w:rsidTr="006D1A14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DA73" w14:textId="77777777" w:rsidR="00493B9F" w:rsidRDefault="00493B9F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OFQUAL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7D76AD" w14:textId="77777777" w:rsidR="00493B9F" w:rsidRPr="006E47A9" w:rsidRDefault="00493B9F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3E78EE" w14:textId="77777777" w:rsidR="00493B9F" w:rsidRPr="006E47A9" w:rsidRDefault="00493B9F" w:rsidP="003B0C15">
            <w:pPr>
              <w:rPr>
                <w:sz w:val="20"/>
                <w:szCs w:val="20"/>
              </w:rPr>
            </w:pPr>
          </w:p>
        </w:tc>
      </w:tr>
      <w:tr w:rsidR="00937FEE" w:rsidRPr="006E47A9" w14:paraId="66A30A94" w14:textId="77777777" w:rsidTr="006D1A14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83AE9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 w:rsidRPr="0033594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ORIAN</w:t>
            </w:r>
            <w:r w:rsidRPr="001D2721">
              <w:rPr>
                <w:b/>
                <w:sz w:val="28"/>
                <w:szCs w:val="28"/>
              </w:rPr>
              <w:t>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708FC9F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ED042E5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937FEE" w:rsidRPr="006E47A9" w14:paraId="50A2C8F9" w14:textId="77777777" w:rsidTr="006D1A14">
        <w:trPr>
          <w:trHeight w:val="510"/>
        </w:trPr>
        <w:tc>
          <w:tcPr>
            <w:tcW w:w="35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D9C33C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BREEAM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82384C1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25A89D2F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937FEE" w:rsidRPr="006E47A9" w14:paraId="6192EFD2" w14:textId="77777777" w:rsidTr="006D1A14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4DB71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5632F81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223D34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937FEE" w:rsidRPr="006E47A9" w14:paraId="3EB34A56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5D0735C3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CPD</w:t>
            </w:r>
          </w:p>
        </w:tc>
        <w:tc>
          <w:tcPr>
            <w:tcW w:w="1984" w:type="dxa"/>
            <w:shd w:val="clear" w:color="auto" w:fill="auto"/>
          </w:tcPr>
          <w:p w14:paraId="78A657F2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088E483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937FEE" w:rsidRPr="006E47A9" w14:paraId="27B71449" w14:textId="77777777" w:rsidTr="006D1A14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7896C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IOSH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9FFFAE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5206B09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937FEE" w:rsidRPr="006E47A9" w14:paraId="66CBC142" w14:textId="77777777" w:rsidTr="006D1A14">
        <w:trPr>
          <w:trHeight w:val="510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3591EA18" w14:textId="77777777" w:rsidR="00937FEE" w:rsidRDefault="00937FEE" w:rsidP="0093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NEBOSH</w:t>
            </w:r>
          </w:p>
        </w:tc>
        <w:tc>
          <w:tcPr>
            <w:tcW w:w="1984" w:type="dxa"/>
            <w:shd w:val="clear" w:color="auto" w:fill="auto"/>
          </w:tcPr>
          <w:p w14:paraId="39CE6FB0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F9F8C07" w14:textId="77777777" w:rsidR="00937FEE" w:rsidRPr="006E47A9" w:rsidRDefault="00937FEE" w:rsidP="00937FEE">
            <w:pPr>
              <w:rPr>
                <w:sz w:val="20"/>
                <w:szCs w:val="20"/>
              </w:rPr>
            </w:pPr>
          </w:p>
        </w:tc>
      </w:tr>
      <w:tr w:rsidR="007C5DD3" w:rsidRPr="006E47A9" w14:paraId="51B6D03F" w14:textId="77777777" w:rsidTr="00557FDE">
        <w:trPr>
          <w:trHeight w:val="510"/>
        </w:trPr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1DD37" w14:textId="77777777" w:rsidR="007C5DD3" w:rsidRDefault="00B976D2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5505175" w14:textId="77777777" w:rsidR="007C5DD3" w:rsidRPr="006E47A9" w:rsidRDefault="007C5DD3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551E47A" w14:textId="77777777" w:rsidR="007C5DD3" w:rsidRPr="006E47A9" w:rsidRDefault="007C5DD3" w:rsidP="003B0C15">
            <w:pPr>
              <w:rPr>
                <w:sz w:val="20"/>
                <w:szCs w:val="20"/>
              </w:rPr>
            </w:pPr>
          </w:p>
        </w:tc>
      </w:tr>
      <w:tr w:rsidR="007C5DD3" w:rsidRPr="006E47A9" w14:paraId="0B76F455" w14:textId="77777777" w:rsidTr="00557FDE">
        <w:trPr>
          <w:trHeight w:val="51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D601" w14:textId="77777777" w:rsidR="007C5DD3" w:rsidRDefault="008000A0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CB65" w14:textId="77777777" w:rsidR="007C5DD3" w:rsidRPr="006E47A9" w:rsidRDefault="007C5DD3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BE1" w14:textId="77777777" w:rsidR="007C5DD3" w:rsidRPr="006E47A9" w:rsidRDefault="007C5DD3" w:rsidP="003B0C15">
            <w:pPr>
              <w:rPr>
                <w:sz w:val="20"/>
                <w:szCs w:val="20"/>
              </w:rPr>
            </w:pPr>
          </w:p>
        </w:tc>
      </w:tr>
      <w:tr w:rsidR="008000A0" w:rsidRPr="006E47A9" w14:paraId="5DD7396A" w14:textId="77777777" w:rsidTr="00557FDE">
        <w:trPr>
          <w:trHeight w:val="51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82031" w14:textId="5CB8961E" w:rsidR="008000A0" w:rsidRDefault="008000A0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44D" w14:textId="77777777" w:rsidR="008000A0" w:rsidRPr="006E47A9" w:rsidRDefault="008000A0" w:rsidP="004B1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20C" w14:textId="77777777" w:rsidR="008000A0" w:rsidRPr="006E47A9" w:rsidRDefault="008000A0" w:rsidP="003B0C15">
            <w:pPr>
              <w:rPr>
                <w:sz w:val="20"/>
                <w:szCs w:val="20"/>
              </w:rPr>
            </w:pPr>
          </w:p>
        </w:tc>
      </w:tr>
    </w:tbl>
    <w:p w14:paraId="24C2764B" w14:textId="77777777" w:rsidR="00D63941" w:rsidRDefault="00D63941" w:rsidP="002E2ACB">
      <w:pPr>
        <w:pStyle w:val="NoSpacing"/>
        <w:sectPr w:rsidR="00D63941" w:rsidSect="002B30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134" w:left="1440" w:header="709" w:footer="454" w:gutter="0"/>
          <w:cols w:space="708"/>
          <w:docGrid w:linePitch="360"/>
        </w:sectPr>
      </w:pPr>
    </w:p>
    <w:p w14:paraId="5340EC78" w14:textId="77777777" w:rsidR="00D93938" w:rsidRDefault="00D93938" w:rsidP="002E2ACB">
      <w:pPr>
        <w:pStyle w:val="NoSpacing"/>
      </w:pPr>
    </w:p>
    <w:p w14:paraId="7CBC8D88" w14:textId="6D96AF1A" w:rsidR="0048023C" w:rsidRDefault="0048023C" w:rsidP="002E2ACB">
      <w:pPr>
        <w:pStyle w:val="NoSpacing"/>
        <w:rPr>
          <w:b/>
          <w:color w:val="1F497D" w:themeColor="text2"/>
        </w:rPr>
      </w:pPr>
      <w:r w:rsidRPr="0048023C">
        <w:rPr>
          <w:b/>
        </w:rPr>
        <w:t>I hereby confirm our organisation is accredited to train in the following (</w:t>
      </w:r>
      <w:r w:rsidRPr="00020230">
        <w:rPr>
          <w:b/>
          <w:color w:val="A6A6A6" w:themeColor="background1" w:themeShade="A6"/>
        </w:rPr>
        <w:t>please tick as appropriate</w:t>
      </w:r>
      <w:r w:rsidRPr="0048023C">
        <w:rPr>
          <w:b/>
        </w:rPr>
        <w:t>)</w:t>
      </w:r>
      <w:r w:rsidR="00B13B29">
        <w:rPr>
          <w:b/>
        </w:rPr>
        <w:br/>
      </w:r>
      <w:r w:rsidR="00B13B29" w:rsidRPr="00391447">
        <w:rPr>
          <w:b/>
          <w:color w:val="1F497D" w:themeColor="text2"/>
        </w:rPr>
        <w:t xml:space="preserve">Please continue </w:t>
      </w:r>
      <w:r w:rsidR="00B13B29">
        <w:rPr>
          <w:b/>
          <w:color w:val="1F497D" w:themeColor="text2"/>
        </w:rPr>
        <w:t xml:space="preserve">on </w:t>
      </w:r>
      <w:r w:rsidR="00B13B29" w:rsidRPr="00391447">
        <w:rPr>
          <w:b/>
          <w:color w:val="1F497D" w:themeColor="text2"/>
        </w:rPr>
        <w:t>a blank sheet if your courses do not appear here</w:t>
      </w:r>
      <w:r w:rsidR="002071D3">
        <w:rPr>
          <w:b/>
          <w:color w:val="1F497D" w:themeColor="text2"/>
        </w:rPr>
        <w:br/>
      </w:r>
      <w:r w:rsidR="002071D3" w:rsidRPr="002071D3">
        <w:rPr>
          <w:b/>
          <w:color w:val="1F497D" w:themeColor="text2"/>
          <w:highlight w:val="yellow"/>
        </w:rPr>
        <w:t>If you use a Training Partner please put ‘TP’ in the box</w:t>
      </w:r>
    </w:p>
    <w:p w14:paraId="688EA7B8" w14:textId="77777777" w:rsidR="007070D1" w:rsidRDefault="007070D1" w:rsidP="002E2ACB">
      <w:pPr>
        <w:pStyle w:val="NoSpacing"/>
      </w:pPr>
    </w:p>
    <w:tbl>
      <w:tblPr>
        <w:tblStyle w:val="TableGrid"/>
        <w:tblpPr w:leftFromText="180" w:rightFromText="180" w:vertAnchor="text" w:tblpX="-289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2250"/>
        <w:gridCol w:w="596"/>
        <w:gridCol w:w="2673"/>
        <w:gridCol w:w="572"/>
        <w:gridCol w:w="4355"/>
        <w:gridCol w:w="606"/>
        <w:gridCol w:w="3119"/>
        <w:gridCol w:w="566"/>
      </w:tblGrid>
      <w:tr w:rsidR="00645728" w:rsidRPr="00085236" w14:paraId="39A1488D" w14:textId="77777777" w:rsidTr="003B0C15">
        <w:trPr>
          <w:trHeight w:val="454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52DDD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FIRST AID AT WORK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E7D3FF6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60BC7EA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SCAFFOLD INSPECTION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2D01261D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FF2AA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</w:t>
            </w:r>
            <w:r w:rsidRPr="00085236">
              <w:rPr>
                <w:b/>
                <w:sz w:val="18"/>
                <w:szCs w:val="18"/>
              </w:rPr>
              <w:br/>
              <w:t>Achieving Behavioural Change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04AD2C38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60643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CONFINED SPACE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AAAE85E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</w:tr>
      <w:tr w:rsidR="00645728" w:rsidRPr="00085236" w14:paraId="6173EA9D" w14:textId="77777777" w:rsidTr="003B0C15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B691100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EMERGENCY FIRST AID WORK</w:t>
            </w:r>
          </w:p>
        </w:tc>
        <w:tc>
          <w:tcPr>
            <w:tcW w:w="596" w:type="dxa"/>
            <w:shd w:val="clear" w:color="auto" w:fill="auto"/>
          </w:tcPr>
          <w:p w14:paraId="08BE2DA8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2EA34DE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SPILL RESPONSE</w:t>
            </w:r>
          </w:p>
        </w:tc>
        <w:tc>
          <w:tcPr>
            <w:tcW w:w="572" w:type="dxa"/>
          </w:tcPr>
          <w:p w14:paraId="6DFAC9EA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492108BA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</w:t>
            </w:r>
            <w:r w:rsidRPr="00085236">
              <w:rPr>
                <w:b/>
                <w:sz w:val="18"/>
                <w:szCs w:val="18"/>
              </w:rPr>
              <w:br/>
              <w:t>Health &amp; Safety Awareness</w:t>
            </w:r>
          </w:p>
        </w:tc>
        <w:tc>
          <w:tcPr>
            <w:tcW w:w="606" w:type="dxa"/>
          </w:tcPr>
          <w:p w14:paraId="13589593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86EDF40" w14:textId="77777777" w:rsidR="00645728" w:rsidRPr="00085236" w:rsidRDefault="00666207" w:rsidP="00A170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DELIVERING STAFF APPRAISALS</w:t>
            </w:r>
            <w:r w:rsidR="002E7550">
              <w:rPr>
                <w:b/>
                <w:sz w:val="18"/>
                <w:szCs w:val="18"/>
              </w:rPr>
              <w:t>/REVIEWS</w:t>
            </w:r>
          </w:p>
        </w:tc>
        <w:tc>
          <w:tcPr>
            <w:tcW w:w="566" w:type="dxa"/>
          </w:tcPr>
          <w:p w14:paraId="60777297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</w:tr>
      <w:tr w:rsidR="00645728" w:rsidRPr="00085236" w14:paraId="22C5195A" w14:textId="77777777" w:rsidTr="00A1707A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6FC681F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AED (Automated External Defibrillation)</w:t>
            </w:r>
          </w:p>
        </w:tc>
        <w:tc>
          <w:tcPr>
            <w:tcW w:w="596" w:type="dxa"/>
            <w:shd w:val="clear" w:color="auto" w:fill="auto"/>
          </w:tcPr>
          <w:p w14:paraId="0C3333FF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35E8319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UKATA ASBESTOS AWARENESS </w:t>
            </w:r>
            <w:r w:rsidRPr="00227A4B">
              <w:rPr>
                <w:b/>
                <w:color w:val="1F497D" w:themeColor="text2"/>
                <w:sz w:val="18"/>
                <w:szCs w:val="18"/>
              </w:rPr>
              <w:t xml:space="preserve">(&amp; Refresher) </w:t>
            </w:r>
          </w:p>
        </w:tc>
        <w:tc>
          <w:tcPr>
            <w:tcW w:w="572" w:type="dxa"/>
          </w:tcPr>
          <w:p w14:paraId="7BD8182A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2C240B67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</w:t>
            </w:r>
            <w:r w:rsidRPr="00085236">
              <w:rPr>
                <w:b/>
                <w:sz w:val="18"/>
                <w:szCs w:val="18"/>
              </w:rPr>
              <w:br/>
              <w:t>SEATS Site Environmental Awareness Training Scheme</w:t>
            </w:r>
          </w:p>
        </w:tc>
        <w:tc>
          <w:tcPr>
            <w:tcW w:w="606" w:type="dxa"/>
          </w:tcPr>
          <w:p w14:paraId="7DD649E7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DE1ACE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4935B8">
              <w:rPr>
                <w:b/>
                <w:sz w:val="18"/>
                <w:szCs w:val="18"/>
              </w:rPr>
              <w:t>EXPERT WITNESS</w:t>
            </w:r>
          </w:p>
        </w:tc>
        <w:tc>
          <w:tcPr>
            <w:tcW w:w="566" w:type="dxa"/>
          </w:tcPr>
          <w:p w14:paraId="03B71C4B" w14:textId="77777777" w:rsidR="00645728" w:rsidRPr="00085236" w:rsidRDefault="00645728" w:rsidP="00085236">
            <w:pPr>
              <w:rPr>
                <w:sz w:val="18"/>
                <w:szCs w:val="18"/>
              </w:rPr>
            </w:pPr>
          </w:p>
        </w:tc>
      </w:tr>
      <w:tr w:rsidR="00645728" w:rsidRPr="00085236" w14:paraId="5EC791D1" w14:textId="77777777" w:rsidTr="00A1707A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E6A5CB2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MENTAL HEALTH FIRST AID</w:t>
            </w:r>
          </w:p>
        </w:tc>
        <w:tc>
          <w:tcPr>
            <w:tcW w:w="596" w:type="dxa"/>
            <w:shd w:val="clear" w:color="auto" w:fill="auto"/>
          </w:tcPr>
          <w:p w14:paraId="5173120C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46883A17" w14:textId="77777777" w:rsidR="00645728" w:rsidRPr="00085236" w:rsidRDefault="00645728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Director UKATA ASBESTOS AWARENESS (&amp; </w:t>
            </w:r>
            <w:r w:rsidRPr="00085236">
              <w:rPr>
                <w:b/>
                <w:color w:val="1F497D" w:themeColor="text2"/>
                <w:sz w:val="18"/>
                <w:szCs w:val="18"/>
              </w:rPr>
              <w:t>Refresher)</w:t>
            </w:r>
            <w:r w:rsidRPr="0008523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</w:tcPr>
          <w:p w14:paraId="73295520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13B3A57D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</w:t>
            </w:r>
            <w:r w:rsidRPr="00085236">
              <w:rPr>
                <w:b/>
                <w:sz w:val="18"/>
                <w:szCs w:val="18"/>
              </w:rPr>
              <w:br/>
              <w:t xml:space="preserve">SMSTS Site Management Safety Training Scheme </w:t>
            </w:r>
          </w:p>
        </w:tc>
        <w:tc>
          <w:tcPr>
            <w:tcW w:w="606" w:type="dxa"/>
          </w:tcPr>
          <w:p w14:paraId="6DE05F6F" w14:textId="77777777" w:rsidR="00645728" w:rsidRPr="00085236" w:rsidRDefault="00645728" w:rsidP="00A170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3BA19E9" w14:textId="77777777" w:rsidR="00645728" w:rsidRPr="00085236" w:rsidRDefault="00645728" w:rsidP="00A1707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SAFE USE OF HAND &amp; POWER TOOLS</w:t>
            </w:r>
          </w:p>
        </w:tc>
        <w:tc>
          <w:tcPr>
            <w:tcW w:w="566" w:type="dxa"/>
          </w:tcPr>
          <w:p w14:paraId="2580F1C3" w14:textId="77777777" w:rsidR="00645728" w:rsidRPr="00085236" w:rsidRDefault="00645728" w:rsidP="00085236">
            <w:pPr>
              <w:rPr>
                <w:sz w:val="18"/>
                <w:szCs w:val="18"/>
              </w:rPr>
            </w:pPr>
          </w:p>
        </w:tc>
      </w:tr>
      <w:tr w:rsidR="00B541E7" w:rsidRPr="00085236" w14:paraId="37F01B98" w14:textId="77777777" w:rsidTr="00A1707A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931DFCF" w14:textId="77777777" w:rsidR="00B541E7" w:rsidRPr="00085236" w:rsidRDefault="00B541E7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MENTAL HEALTH AWARENESS</w:t>
            </w:r>
          </w:p>
        </w:tc>
        <w:tc>
          <w:tcPr>
            <w:tcW w:w="596" w:type="dxa"/>
            <w:shd w:val="clear" w:color="auto" w:fill="auto"/>
          </w:tcPr>
          <w:p w14:paraId="7963DCB7" w14:textId="77777777" w:rsidR="00B541E7" w:rsidRPr="00085236" w:rsidRDefault="00B541E7" w:rsidP="00A1707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0717547E" w14:textId="77777777" w:rsidR="00B541E7" w:rsidRPr="00085236" w:rsidRDefault="00B541E7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UKATA</w:t>
            </w:r>
            <w:r>
              <w:rPr>
                <w:b/>
                <w:sz w:val="18"/>
                <w:szCs w:val="18"/>
              </w:rPr>
              <w:t xml:space="preserve"> Non-Licensable Work with Asbestos Including NNLW </w:t>
            </w:r>
            <w:r w:rsidRPr="00227A4B">
              <w:rPr>
                <w:b/>
                <w:color w:val="1F497D" w:themeColor="text2"/>
                <w:sz w:val="18"/>
                <w:szCs w:val="18"/>
              </w:rPr>
              <w:t>(&amp; Refresher)</w:t>
            </w:r>
          </w:p>
        </w:tc>
        <w:tc>
          <w:tcPr>
            <w:tcW w:w="572" w:type="dxa"/>
          </w:tcPr>
          <w:p w14:paraId="25110A91" w14:textId="77777777" w:rsidR="00B541E7" w:rsidRPr="00085236" w:rsidRDefault="00B541E7" w:rsidP="00A1707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19CF1746" w14:textId="77777777" w:rsidR="00B541E7" w:rsidRPr="00085236" w:rsidRDefault="00B541E7" w:rsidP="00A1707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</w:t>
            </w:r>
            <w:r w:rsidRPr="00085236">
              <w:rPr>
                <w:b/>
                <w:sz w:val="18"/>
                <w:szCs w:val="18"/>
              </w:rPr>
              <w:br/>
              <w:t>SMSTS Site Management Safety Training Scheme</w:t>
            </w:r>
            <w:r w:rsidRPr="00085236">
              <w:rPr>
                <w:b/>
                <w:color w:val="1F497D" w:themeColor="text2"/>
                <w:sz w:val="18"/>
                <w:szCs w:val="18"/>
              </w:rPr>
              <w:t xml:space="preserve"> Refresher</w:t>
            </w:r>
          </w:p>
        </w:tc>
        <w:tc>
          <w:tcPr>
            <w:tcW w:w="606" w:type="dxa"/>
          </w:tcPr>
          <w:p w14:paraId="38BC8D8E" w14:textId="77777777" w:rsidR="00B541E7" w:rsidRPr="00085236" w:rsidRDefault="00B541E7" w:rsidP="00A170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8F521C" w14:textId="77777777" w:rsidR="00B541E7" w:rsidRPr="00085236" w:rsidRDefault="00B541E7" w:rsidP="00A170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MACHINE TRAINING</w:t>
            </w:r>
          </w:p>
        </w:tc>
        <w:tc>
          <w:tcPr>
            <w:tcW w:w="566" w:type="dxa"/>
          </w:tcPr>
          <w:p w14:paraId="794DC79F" w14:textId="77777777" w:rsidR="00B541E7" w:rsidRPr="00085236" w:rsidRDefault="00B541E7" w:rsidP="00085236">
            <w:pPr>
              <w:rPr>
                <w:sz w:val="18"/>
                <w:szCs w:val="18"/>
              </w:rPr>
            </w:pPr>
          </w:p>
        </w:tc>
      </w:tr>
      <w:tr w:rsidR="00B541E7" w:rsidRPr="00085236" w14:paraId="00B3F57D" w14:textId="77777777" w:rsidTr="00A1707A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15F6160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CPR (Cardiopulmonary Resuscitation)/</w:t>
            </w:r>
          </w:p>
        </w:tc>
        <w:tc>
          <w:tcPr>
            <w:tcW w:w="596" w:type="dxa"/>
            <w:shd w:val="clear" w:color="auto" w:fill="auto"/>
          </w:tcPr>
          <w:p w14:paraId="13275A79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67C68914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FIRE MARSHALL</w:t>
            </w:r>
          </w:p>
        </w:tc>
        <w:tc>
          <w:tcPr>
            <w:tcW w:w="572" w:type="dxa"/>
          </w:tcPr>
          <w:p w14:paraId="4685BC27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138FEFA0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 </w:t>
            </w:r>
            <w:r w:rsidRPr="00085236">
              <w:rPr>
                <w:b/>
                <w:sz w:val="18"/>
                <w:szCs w:val="18"/>
              </w:rPr>
              <w:br/>
              <w:t>SSSTS Site Supervision Safety Training Scheme</w:t>
            </w:r>
            <w:r w:rsidRPr="00085236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</w:tcPr>
          <w:p w14:paraId="13E87D3B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9190B70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OXY-PROPANE / OXY FUEL CUTTING </w:t>
            </w:r>
          </w:p>
        </w:tc>
        <w:tc>
          <w:tcPr>
            <w:tcW w:w="566" w:type="dxa"/>
          </w:tcPr>
          <w:p w14:paraId="30D89AB6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</w:tr>
      <w:tr w:rsidR="00B541E7" w:rsidRPr="00085236" w14:paraId="7528CE13" w14:textId="77777777" w:rsidTr="003B0C15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2DD66D3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IPAF</w:t>
            </w:r>
          </w:p>
        </w:tc>
        <w:tc>
          <w:tcPr>
            <w:tcW w:w="596" w:type="dxa"/>
            <w:shd w:val="clear" w:color="auto" w:fill="auto"/>
          </w:tcPr>
          <w:p w14:paraId="52BE58C9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6B60FBD5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QUALITATIVE FACE FIT (We require Fit2Fit trainers only)</w:t>
            </w:r>
          </w:p>
        </w:tc>
        <w:tc>
          <w:tcPr>
            <w:tcW w:w="572" w:type="dxa"/>
          </w:tcPr>
          <w:p w14:paraId="02AA169D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52323ECE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 </w:t>
            </w:r>
            <w:r w:rsidRPr="00085236">
              <w:rPr>
                <w:b/>
                <w:sz w:val="18"/>
                <w:szCs w:val="18"/>
              </w:rPr>
              <w:br/>
              <w:t xml:space="preserve">SSSTS Site Supervision Safety Training Scheme </w:t>
            </w:r>
            <w:r w:rsidRPr="00085236">
              <w:rPr>
                <w:b/>
                <w:color w:val="1F497D" w:themeColor="text2"/>
                <w:sz w:val="18"/>
                <w:szCs w:val="18"/>
              </w:rPr>
              <w:t>Refresher</w:t>
            </w:r>
          </w:p>
        </w:tc>
        <w:tc>
          <w:tcPr>
            <w:tcW w:w="606" w:type="dxa"/>
          </w:tcPr>
          <w:p w14:paraId="6CA04066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AD3788C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4F7E73">
              <w:rPr>
                <w:b/>
                <w:sz w:val="18"/>
                <w:szCs w:val="18"/>
              </w:rPr>
              <w:t>SETTING OUT</w:t>
            </w:r>
          </w:p>
        </w:tc>
        <w:tc>
          <w:tcPr>
            <w:tcW w:w="566" w:type="dxa"/>
          </w:tcPr>
          <w:p w14:paraId="7DC4777C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</w:tr>
      <w:tr w:rsidR="00B541E7" w:rsidRPr="00085236" w14:paraId="5B9BBC8C" w14:textId="77777777" w:rsidTr="003B0C15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9769CD3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PASMA</w:t>
            </w:r>
          </w:p>
        </w:tc>
        <w:tc>
          <w:tcPr>
            <w:tcW w:w="596" w:type="dxa"/>
            <w:shd w:val="clear" w:color="auto" w:fill="auto"/>
          </w:tcPr>
          <w:p w14:paraId="166B101D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455EAA0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QUANTIATIVE FACE FIT (We require Fit2Fit trainers only)</w:t>
            </w:r>
          </w:p>
        </w:tc>
        <w:tc>
          <w:tcPr>
            <w:tcW w:w="572" w:type="dxa"/>
          </w:tcPr>
          <w:p w14:paraId="0F16B78C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758C2AE8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 </w:t>
            </w:r>
            <w:r w:rsidRPr="00085236">
              <w:rPr>
                <w:b/>
                <w:sz w:val="18"/>
                <w:szCs w:val="18"/>
              </w:rPr>
              <w:br/>
              <w:t xml:space="preserve">Directors Role for Health &amp; Safety </w:t>
            </w:r>
          </w:p>
        </w:tc>
        <w:tc>
          <w:tcPr>
            <w:tcW w:w="606" w:type="dxa"/>
          </w:tcPr>
          <w:p w14:paraId="1D56F733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2F2D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PAINT WORKSHOPS</w:t>
            </w:r>
          </w:p>
        </w:tc>
        <w:tc>
          <w:tcPr>
            <w:tcW w:w="566" w:type="dxa"/>
          </w:tcPr>
          <w:p w14:paraId="015CAE6A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</w:tr>
      <w:tr w:rsidR="00B541E7" w:rsidRPr="00085236" w14:paraId="5026780B" w14:textId="77777777" w:rsidTr="003B0C15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09D2EDD" w14:textId="77777777" w:rsidR="00B541E7" w:rsidRPr="00085236" w:rsidRDefault="00404E45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WORKING AT HEIGHT</w:t>
            </w:r>
            <w:r w:rsidR="008000A0">
              <w:rPr>
                <w:b/>
                <w:sz w:val="18"/>
                <w:szCs w:val="18"/>
              </w:rPr>
              <w:t xml:space="preserve"> LEADING EDGE</w:t>
            </w:r>
          </w:p>
        </w:tc>
        <w:tc>
          <w:tcPr>
            <w:tcW w:w="596" w:type="dxa"/>
            <w:shd w:val="clear" w:color="auto" w:fill="auto"/>
          </w:tcPr>
          <w:p w14:paraId="291B97B9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229859F8" w14:textId="77777777" w:rsidR="00B541E7" w:rsidRPr="00085236" w:rsidRDefault="00B541E7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SPILL RESPONSE</w:t>
            </w:r>
          </w:p>
        </w:tc>
        <w:tc>
          <w:tcPr>
            <w:tcW w:w="572" w:type="dxa"/>
          </w:tcPr>
          <w:p w14:paraId="49C04231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FB831BE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 </w:t>
            </w:r>
            <w:r w:rsidRPr="00085236">
              <w:rPr>
                <w:b/>
                <w:sz w:val="18"/>
                <w:szCs w:val="18"/>
              </w:rPr>
              <w:br/>
              <w:t>TWCTC Temporary Works Co-ordinator Training Course</w:t>
            </w:r>
          </w:p>
        </w:tc>
        <w:tc>
          <w:tcPr>
            <w:tcW w:w="606" w:type="dxa"/>
          </w:tcPr>
          <w:p w14:paraId="085949C0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46F0AD0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645728">
              <w:rPr>
                <w:b/>
                <w:bCs/>
                <w:sz w:val="18"/>
                <w:szCs w:val="18"/>
              </w:rPr>
              <w:t>SPRAY PAINT FINISHING</w:t>
            </w:r>
          </w:p>
        </w:tc>
        <w:tc>
          <w:tcPr>
            <w:tcW w:w="566" w:type="dxa"/>
          </w:tcPr>
          <w:p w14:paraId="12FEB305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</w:tr>
      <w:tr w:rsidR="00B541E7" w:rsidRPr="00085236" w14:paraId="53FD09FC" w14:textId="77777777" w:rsidTr="003B0C15">
        <w:trPr>
          <w:trHeight w:val="51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824CC" w14:textId="77777777" w:rsidR="00B541E7" w:rsidRPr="00085236" w:rsidRDefault="00A127D3" w:rsidP="00227A4B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SAFE USE OF LADDERS </w:t>
            </w:r>
            <w:r w:rsidR="008000A0">
              <w:rPr>
                <w:b/>
                <w:sz w:val="18"/>
                <w:szCs w:val="18"/>
              </w:rPr>
              <w:t>(</w:t>
            </w:r>
            <w:r w:rsidRPr="00085236">
              <w:rPr>
                <w:b/>
                <w:sz w:val="18"/>
                <w:szCs w:val="18"/>
              </w:rPr>
              <w:t>&amp; HARNESSES</w:t>
            </w:r>
            <w:r w:rsidR="008000A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14:paraId="7508880A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6357D10E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HAND ARM VIBRATION</w:t>
            </w:r>
          </w:p>
        </w:tc>
        <w:tc>
          <w:tcPr>
            <w:tcW w:w="572" w:type="dxa"/>
          </w:tcPr>
          <w:p w14:paraId="3AFBF5CE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B301" w14:textId="77777777" w:rsidR="00B541E7" w:rsidRPr="00085236" w:rsidRDefault="00B541E7" w:rsidP="00227A4B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CITB SITE SAFETY PLUS:  </w:t>
            </w:r>
            <w:r w:rsidRPr="00085236">
              <w:rPr>
                <w:b/>
                <w:sz w:val="18"/>
                <w:szCs w:val="18"/>
              </w:rPr>
              <w:br/>
              <w:t>TWSTC Temporary Works Supervisor Training Course</w:t>
            </w:r>
          </w:p>
        </w:tc>
        <w:tc>
          <w:tcPr>
            <w:tcW w:w="606" w:type="dxa"/>
          </w:tcPr>
          <w:p w14:paraId="150D1F08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36C3E83" w14:textId="77777777" w:rsidR="00B541E7" w:rsidRPr="00645728" w:rsidRDefault="00B541E7" w:rsidP="00227A4B">
            <w:pPr>
              <w:rPr>
                <w:b/>
                <w:bCs/>
                <w:sz w:val="18"/>
                <w:szCs w:val="18"/>
              </w:rPr>
            </w:pPr>
            <w:r w:rsidRPr="00E7646A">
              <w:rPr>
                <w:b/>
                <w:bCs/>
                <w:sz w:val="18"/>
                <w:szCs w:val="18"/>
              </w:rPr>
              <w:t>AUTOCAD</w:t>
            </w:r>
          </w:p>
        </w:tc>
        <w:tc>
          <w:tcPr>
            <w:tcW w:w="566" w:type="dxa"/>
          </w:tcPr>
          <w:p w14:paraId="5AA701CD" w14:textId="77777777" w:rsidR="00B541E7" w:rsidRPr="00085236" w:rsidRDefault="00B541E7" w:rsidP="00227A4B">
            <w:pPr>
              <w:rPr>
                <w:sz w:val="18"/>
                <w:szCs w:val="18"/>
              </w:rPr>
            </w:pPr>
          </w:p>
        </w:tc>
      </w:tr>
      <w:tr w:rsidR="00056A9A" w:rsidRPr="00085236" w14:paraId="50CF07FC" w14:textId="77777777" w:rsidTr="003B0C15">
        <w:trPr>
          <w:trHeight w:val="51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4F3B2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CAT &amp; GENNY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AB5C3C2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F059" w14:textId="77777777" w:rsidR="00056A9A" w:rsidRPr="00085236" w:rsidRDefault="00862A4E" w:rsidP="00056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MANAGING &amp; SUPERVISING </w:t>
            </w:r>
            <w:r w:rsidR="00B13B29">
              <w:rPr>
                <w:b/>
                <w:sz w:val="18"/>
                <w:szCs w:val="18"/>
              </w:rPr>
              <w:t xml:space="preserve">EMPLOYEES USING MACHINES 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FC85E60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04D94CC4" w14:textId="77777777" w:rsidR="00056A9A" w:rsidRPr="00085236" w:rsidRDefault="00056A9A" w:rsidP="00056A9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CDM</w:t>
            </w:r>
            <w:r>
              <w:rPr>
                <w:b/>
                <w:sz w:val="18"/>
                <w:szCs w:val="18"/>
              </w:rPr>
              <w:t xml:space="preserve"> PRINCIPAL ADVISOR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F629E0C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F798" w14:textId="77777777" w:rsidR="00056A9A" w:rsidRPr="00085236" w:rsidRDefault="00056A9A" w:rsidP="00056A9A">
            <w:pPr>
              <w:rPr>
                <w:sz w:val="18"/>
                <w:szCs w:val="18"/>
              </w:rPr>
            </w:pPr>
            <w:r w:rsidRPr="00E7646A">
              <w:rPr>
                <w:b/>
                <w:bCs/>
                <w:sz w:val="18"/>
                <w:szCs w:val="18"/>
              </w:rPr>
              <w:t>ESTIMATING &amp; TENDERING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E0855C3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</w:tr>
      <w:tr w:rsidR="00056A9A" w:rsidRPr="00085236" w14:paraId="233BE112" w14:textId="77777777" w:rsidTr="003B0C15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28FD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CAT &amp; GENNY Inc ECAT4+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039B2E9B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A8BA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ABRASIVE WHEELS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4F0DF29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27ADD77A" w14:textId="77777777" w:rsidR="00056A9A" w:rsidRPr="00085236" w:rsidRDefault="00056A9A" w:rsidP="00056A9A">
            <w:pPr>
              <w:rPr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 xml:space="preserve">CDM </w:t>
            </w:r>
            <w:r w:rsidR="00B148F6">
              <w:rPr>
                <w:b/>
                <w:sz w:val="18"/>
                <w:szCs w:val="18"/>
              </w:rPr>
              <w:t xml:space="preserve">2015 </w:t>
            </w:r>
            <w:r w:rsidRPr="00085236">
              <w:rPr>
                <w:b/>
                <w:sz w:val="18"/>
                <w:szCs w:val="18"/>
              </w:rPr>
              <w:t>REGULATIONS AWARENESS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33023E8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E6B25" w14:textId="77777777" w:rsidR="00056A9A" w:rsidRPr="00085236" w:rsidRDefault="00056A9A" w:rsidP="00056A9A">
            <w:pPr>
              <w:rPr>
                <w:sz w:val="18"/>
                <w:szCs w:val="18"/>
              </w:rPr>
            </w:pPr>
            <w:r w:rsidRPr="00662392">
              <w:rPr>
                <w:b/>
                <w:bCs/>
                <w:sz w:val="18"/>
                <w:szCs w:val="18"/>
              </w:rPr>
              <w:t>WATER GILDING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7C171EA" w14:textId="77777777" w:rsidR="00056A9A" w:rsidRPr="00085236" w:rsidRDefault="00056A9A" w:rsidP="00056A9A">
            <w:pPr>
              <w:rPr>
                <w:sz w:val="18"/>
                <w:szCs w:val="18"/>
              </w:rPr>
            </w:pPr>
          </w:p>
        </w:tc>
      </w:tr>
      <w:tr w:rsidR="00056A9A" w:rsidRPr="00085236" w14:paraId="775D3BF8" w14:textId="77777777" w:rsidTr="00A92895">
        <w:trPr>
          <w:trHeight w:val="45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638D2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COSHH AWARENESS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9C7D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14:paraId="69365D32" w14:textId="77777777" w:rsidR="00056A9A" w:rsidRDefault="00056A9A" w:rsidP="00056A9A">
            <w:pPr>
              <w:rPr>
                <w:b/>
                <w:sz w:val="18"/>
                <w:szCs w:val="18"/>
              </w:rPr>
            </w:pPr>
          </w:p>
          <w:p w14:paraId="65A235AE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PLASTERING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5158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5D275D7B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5F3B19">
              <w:rPr>
                <w:b/>
                <w:sz w:val="18"/>
                <w:szCs w:val="18"/>
              </w:rPr>
              <w:t>METAL FABRICATOR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095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0D95C" w14:textId="77777777" w:rsidR="00056A9A" w:rsidRPr="00085236" w:rsidRDefault="00056A9A" w:rsidP="00056A9A">
            <w:pPr>
              <w:rPr>
                <w:b/>
                <w:sz w:val="18"/>
                <w:szCs w:val="18"/>
              </w:rPr>
            </w:pPr>
            <w:r w:rsidRPr="00085236">
              <w:rPr>
                <w:b/>
                <w:sz w:val="18"/>
                <w:szCs w:val="18"/>
              </w:rPr>
              <w:t>DRIVERS CPC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11C" w14:textId="77777777" w:rsidR="00056A9A" w:rsidRPr="00085236" w:rsidRDefault="00056A9A" w:rsidP="00056A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ED2A044" w14:textId="77777777" w:rsidR="00D91D7B" w:rsidRDefault="00D91D7B" w:rsidP="003C1406">
      <w:pPr>
        <w:spacing w:after="0" w:line="240" w:lineRule="auto"/>
        <w:rPr>
          <w:b/>
          <w:sz w:val="16"/>
          <w:szCs w:val="16"/>
        </w:rPr>
        <w:sectPr w:rsidR="00D91D7B" w:rsidSect="00D63941">
          <w:pgSz w:w="16838" w:h="11906" w:orient="landscape" w:code="9"/>
          <w:pgMar w:top="1440" w:right="1440" w:bottom="1440" w:left="1134" w:header="709" w:footer="454" w:gutter="0"/>
          <w:cols w:space="708"/>
          <w:docGrid w:linePitch="360"/>
        </w:sectPr>
      </w:pPr>
    </w:p>
    <w:p w14:paraId="015B1E42" w14:textId="77777777" w:rsidR="00020230" w:rsidRDefault="00020230" w:rsidP="00F53471">
      <w:pPr>
        <w:pStyle w:val="NoSpacing"/>
      </w:pPr>
    </w:p>
    <w:p w14:paraId="1FA47D61" w14:textId="77777777" w:rsidR="00273F6C" w:rsidRDefault="00273F6C" w:rsidP="00F53471">
      <w:pPr>
        <w:pStyle w:val="NoSpacing"/>
      </w:pPr>
    </w:p>
    <w:p w14:paraId="046ABCF2" w14:textId="77777777" w:rsidR="004D703C" w:rsidRDefault="004D703C" w:rsidP="004D703C">
      <w:pPr>
        <w:pStyle w:val="NoSpacing"/>
      </w:pPr>
      <w:r w:rsidRPr="0048023C">
        <w:rPr>
          <w:b/>
        </w:rPr>
        <w:t xml:space="preserve">I hereby confirm our organisation is accredited to train in the following </w:t>
      </w:r>
      <w:r w:rsidR="003E6903">
        <w:rPr>
          <w:b/>
        </w:rPr>
        <w:br/>
      </w:r>
      <w:r w:rsidRPr="00391447">
        <w:rPr>
          <w:b/>
          <w:color w:val="1F497D" w:themeColor="text2"/>
        </w:rPr>
        <w:t xml:space="preserve">Please </w:t>
      </w:r>
      <w:r w:rsidR="004E49D3" w:rsidRPr="00391447">
        <w:rPr>
          <w:b/>
          <w:color w:val="1F497D" w:themeColor="text2"/>
        </w:rPr>
        <w:t>continue</w:t>
      </w:r>
      <w:r w:rsidRPr="00391447">
        <w:rPr>
          <w:b/>
          <w:color w:val="1F497D" w:themeColor="text2"/>
        </w:rPr>
        <w:t xml:space="preserve"> </w:t>
      </w:r>
      <w:r w:rsidR="004E49D3">
        <w:rPr>
          <w:b/>
          <w:color w:val="1F497D" w:themeColor="text2"/>
        </w:rPr>
        <w:t xml:space="preserve">on </w:t>
      </w:r>
      <w:r w:rsidRPr="00391447">
        <w:rPr>
          <w:b/>
          <w:color w:val="1F497D" w:themeColor="text2"/>
        </w:rPr>
        <w:t>a blank sheet if your courses do not appear here</w:t>
      </w:r>
      <w:r>
        <w:rPr>
          <w:b/>
          <w:color w:val="1F497D" w:themeColor="text2"/>
        </w:rPr>
        <w:t xml:space="preserve"> </w:t>
      </w:r>
      <w:r w:rsidR="003110B1">
        <w:rPr>
          <w:b/>
          <w:color w:val="1F497D" w:themeColor="text2"/>
        </w:rPr>
        <w:br/>
      </w:r>
    </w:p>
    <w:p w14:paraId="0DDF5291" w14:textId="77777777" w:rsidR="003E19A3" w:rsidRDefault="003E19A3" w:rsidP="00F53471">
      <w:pPr>
        <w:pStyle w:val="NoSpacing"/>
        <w:rPr>
          <w:b/>
        </w:rPr>
      </w:pPr>
    </w:p>
    <w:tbl>
      <w:tblPr>
        <w:tblStyle w:val="TableGrid"/>
        <w:tblW w:w="21688" w:type="dxa"/>
        <w:tblInd w:w="-714" w:type="dxa"/>
        <w:tblLook w:val="04A0" w:firstRow="1" w:lastRow="0" w:firstColumn="1" w:lastColumn="0" w:noHBand="0" w:noVBand="1"/>
      </w:tblPr>
      <w:tblGrid>
        <w:gridCol w:w="1819"/>
        <w:gridCol w:w="5274"/>
        <w:gridCol w:w="3969"/>
        <w:gridCol w:w="2693"/>
        <w:gridCol w:w="1980"/>
        <w:gridCol w:w="2835"/>
        <w:gridCol w:w="3118"/>
      </w:tblGrid>
      <w:tr w:rsidR="000712FC" w14:paraId="1F791D94" w14:textId="77777777" w:rsidTr="0053156C"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F3AD0" w14:textId="77777777" w:rsidR="000712FC" w:rsidRDefault="000712FC" w:rsidP="00DD11D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6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300D41" w14:textId="77777777" w:rsidR="000712FC" w:rsidRPr="000712FC" w:rsidRDefault="000712FC" w:rsidP="00DD11D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2FC">
              <w:rPr>
                <w:b/>
                <w:sz w:val="32"/>
                <w:szCs w:val="32"/>
              </w:rPr>
              <w:t>NVQ’s</w:t>
            </w:r>
          </w:p>
        </w:tc>
      </w:tr>
      <w:tr w:rsidR="000712FC" w14:paraId="3A99B430" w14:textId="77777777" w:rsidTr="0053156C"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07BA1" w14:textId="77777777" w:rsidR="000712FC" w:rsidRDefault="000712FC" w:rsidP="00DD11D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69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14:paraId="6A438030" w14:textId="77777777" w:rsidR="000712FC" w:rsidRPr="000712FC" w:rsidRDefault="000712FC" w:rsidP="00DD11D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2FC">
              <w:rPr>
                <w:bCs/>
              </w:rPr>
              <w:t>Please circle or highlight as appropriate</w:t>
            </w:r>
          </w:p>
        </w:tc>
      </w:tr>
      <w:tr w:rsidR="000712FC" w14:paraId="50F34190" w14:textId="77777777" w:rsidTr="007B0E90"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6DDB" w14:textId="77777777" w:rsidR="000712FC" w:rsidRDefault="000712FC" w:rsidP="00EC544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5D2AEC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447AB3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623EC23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26BCA6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8202684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725352" w14:textId="77777777" w:rsidR="000712FC" w:rsidRDefault="000712FC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NVQ7</w:t>
            </w:r>
          </w:p>
        </w:tc>
      </w:tr>
      <w:tr w:rsidR="00CB3C05" w:rsidRPr="006B292D" w14:paraId="70632DF0" w14:textId="77777777" w:rsidTr="007B0E90"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2703D0" w14:textId="77777777" w:rsidR="00CB3C05" w:rsidRDefault="00CB3C05" w:rsidP="00EC544E">
            <w:pPr>
              <w:pStyle w:val="NoSpacing"/>
              <w:jc w:val="center"/>
              <w:rPr>
                <w:bCs/>
              </w:rPr>
            </w:pPr>
          </w:p>
          <w:p w14:paraId="36C9F584" w14:textId="77777777" w:rsidR="00CB3C05" w:rsidRPr="006B292D" w:rsidRDefault="00CB3C05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Office Based/Admin</w:t>
            </w: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</w:tcPr>
          <w:p w14:paraId="7CDC9035" w14:textId="77777777" w:rsidR="00CB3C05" w:rsidRPr="006B292D" w:rsidRDefault="00CB3C05" w:rsidP="006A6662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6C7ADC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Business Administration</w:t>
            </w:r>
          </w:p>
        </w:tc>
        <w:tc>
          <w:tcPr>
            <w:tcW w:w="3969" w:type="dxa"/>
            <w:shd w:val="clear" w:color="auto" w:fill="auto"/>
          </w:tcPr>
          <w:p w14:paraId="3495377E" w14:textId="77777777" w:rsidR="00CB3C05" w:rsidRPr="00480807" w:rsidRDefault="00CB3C05" w:rsidP="00403EB7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480807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Business Administration</w:t>
            </w:r>
          </w:p>
          <w:p w14:paraId="5B7EA886" w14:textId="77777777" w:rsidR="00CB3C05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25140F06" w14:textId="77777777" w:rsidR="00CB3C05" w:rsidRPr="006B292D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D9113B4" w14:textId="77777777" w:rsidR="00CB3C05" w:rsidRPr="006B292D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1AD8E8D" w14:textId="77777777" w:rsidR="00CB3C05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A426681" w14:textId="77777777" w:rsidR="00CB3C05" w:rsidRDefault="00CB3C05" w:rsidP="00F53471">
            <w:pPr>
              <w:pStyle w:val="NoSpacing"/>
              <w:rPr>
                <w:bCs/>
              </w:rPr>
            </w:pPr>
          </w:p>
        </w:tc>
      </w:tr>
      <w:tr w:rsidR="00CB3C05" w:rsidRPr="006B292D" w14:paraId="6E325367" w14:textId="77777777" w:rsidTr="007B0E90">
        <w:tc>
          <w:tcPr>
            <w:tcW w:w="1819" w:type="dxa"/>
            <w:vMerge/>
            <w:shd w:val="clear" w:color="auto" w:fill="auto"/>
          </w:tcPr>
          <w:p w14:paraId="27E6508B" w14:textId="77777777" w:rsidR="00CB3C05" w:rsidRDefault="00CB3C05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</w:tcPr>
          <w:p w14:paraId="49AC9DD1" w14:textId="77777777" w:rsidR="00CB3C05" w:rsidRPr="006C7ADC" w:rsidRDefault="00CB3C05" w:rsidP="006A6662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E2F330A" w14:textId="77777777" w:rsidR="00CB3C05" w:rsidRPr="00743BD4" w:rsidRDefault="00CB3C05" w:rsidP="00743BD4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743BD4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Management</w:t>
            </w:r>
          </w:p>
          <w:p w14:paraId="73C5F7D9" w14:textId="77777777" w:rsidR="00CB3C05" w:rsidRPr="00480807" w:rsidRDefault="00CB3C05" w:rsidP="00403EB7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CC22B5C" w14:textId="77777777" w:rsidR="00CB3C05" w:rsidRPr="006B292D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0060EB7" w14:textId="77777777" w:rsidR="00CB3C05" w:rsidRPr="006B292D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536F2EFD" w14:textId="77777777" w:rsidR="00CB3C05" w:rsidRDefault="00CB3C05" w:rsidP="00F53471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6B6A75B3" w14:textId="77777777" w:rsidR="00CB3C05" w:rsidRDefault="00CB3C05" w:rsidP="00F53471">
            <w:pPr>
              <w:pStyle w:val="NoSpacing"/>
              <w:rPr>
                <w:bCs/>
              </w:rPr>
            </w:pPr>
          </w:p>
        </w:tc>
      </w:tr>
      <w:tr w:rsidR="007B0E90" w:rsidRPr="0082775E" w14:paraId="0F6045C8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1BB68E88" w14:textId="77777777" w:rsidR="004F69F8" w:rsidRPr="0082775E" w:rsidRDefault="004F69F8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4586B17A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5B536664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298BF8B3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79D0B3DB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5690C7AD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0B492014" w14:textId="77777777" w:rsidR="004F69F8" w:rsidRPr="0082775E" w:rsidRDefault="004F69F8" w:rsidP="00F53471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11E37E0C" w14:textId="77777777" w:rsidTr="007B0E90">
        <w:tc>
          <w:tcPr>
            <w:tcW w:w="1819" w:type="dxa"/>
          </w:tcPr>
          <w:p w14:paraId="7B61CB11" w14:textId="77777777" w:rsidR="004F69F8" w:rsidRPr="006B292D" w:rsidRDefault="0043248C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Fitted Interiors</w:t>
            </w:r>
          </w:p>
        </w:tc>
        <w:tc>
          <w:tcPr>
            <w:tcW w:w="5274" w:type="dxa"/>
          </w:tcPr>
          <w:p w14:paraId="71B83AF7" w14:textId="77777777" w:rsidR="004F69F8" w:rsidRPr="006B292D" w:rsidRDefault="0090629E" w:rsidP="00F53471">
            <w:pPr>
              <w:pStyle w:val="NoSpacing"/>
              <w:rPr>
                <w:bCs/>
              </w:rPr>
            </w:pPr>
            <w:r w:rsidRPr="006B292D">
              <w:rPr>
                <w:bCs/>
              </w:rPr>
              <w:t xml:space="preserve">Certificate in </w:t>
            </w:r>
            <w:r>
              <w:rPr>
                <w:bCs/>
              </w:rPr>
              <w:t>Fitted Interiors (Construction)</w:t>
            </w:r>
          </w:p>
        </w:tc>
        <w:tc>
          <w:tcPr>
            <w:tcW w:w="3969" w:type="dxa"/>
          </w:tcPr>
          <w:p w14:paraId="43BB163C" w14:textId="77777777" w:rsidR="004F69F8" w:rsidRDefault="004F69F8" w:rsidP="00F53471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7B50C30D" w14:textId="77777777" w:rsidR="004F69F8" w:rsidRPr="006B292D" w:rsidRDefault="004F69F8" w:rsidP="00F53471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6457BFF5" w14:textId="77777777" w:rsidR="004F69F8" w:rsidRPr="006B292D" w:rsidRDefault="004F69F8" w:rsidP="00F53471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156C0C1F" w14:textId="77777777" w:rsidR="004F69F8" w:rsidRDefault="004F69F8" w:rsidP="00F53471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6D19CD3D" w14:textId="77777777" w:rsidR="004F69F8" w:rsidRDefault="004F69F8" w:rsidP="00F53471">
            <w:pPr>
              <w:pStyle w:val="NoSpacing"/>
              <w:rPr>
                <w:bCs/>
              </w:rPr>
            </w:pPr>
          </w:p>
        </w:tc>
      </w:tr>
      <w:tr w:rsidR="003A76B0" w:rsidRPr="0082775E" w14:paraId="36ACA958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5F674097" w14:textId="77777777" w:rsidR="0043248C" w:rsidRPr="0082775E" w:rsidRDefault="0043248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1725BD78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DE26B8E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1244DA97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76828893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8BE78AD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0E282F56" w14:textId="77777777" w:rsidR="0043248C" w:rsidRPr="0082775E" w:rsidRDefault="0043248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3D458DEA" w14:textId="77777777" w:rsidTr="007B0E90">
        <w:tc>
          <w:tcPr>
            <w:tcW w:w="1819" w:type="dxa"/>
          </w:tcPr>
          <w:p w14:paraId="18E96A2A" w14:textId="77777777" w:rsidR="0043248C" w:rsidRDefault="0090629E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Floor Occupations</w:t>
            </w:r>
          </w:p>
        </w:tc>
        <w:tc>
          <w:tcPr>
            <w:tcW w:w="5274" w:type="dxa"/>
          </w:tcPr>
          <w:p w14:paraId="4D9A94E4" w14:textId="77777777" w:rsidR="0043248C" w:rsidRPr="006B292D" w:rsidRDefault="006A6662" w:rsidP="006A6662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054101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Floorcovering Occupations (Construction)</w:t>
            </w:r>
          </w:p>
        </w:tc>
        <w:tc>
          <w:tcPr>
            <w:tcW w:w="3969" w:type="dxa"/>
          </w:tcPr>
          <w:p w14:paraId="3E4EBB2E" w14:textId="77777777" w:rsidR="0043248C" w:rsidRDefault="0043248C" w:rsidP="00F53471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6D6FB112" w14:textId="77777777" w:rsidR="0043248C" w:rsidRPr="006B292D" w:rsidRDefault="0043248C" w:rsidP="00F53471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70E8E5D0" w14:textId="77777777" w:rsidR="0043248C" w:rsidRPr="006B292D" w:rsidRDefault="0043248C" w:rsidP="00F53471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31C55A85" w14:textId="77777777" w:rsidR="0043248C" w:rsidRDefault="0043248C" w:rsidP="00F53471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7B2E60D4" w14:textId="77777777" w:rsidR="0043248C" w:rsidRDefault="0043248C" w:rsidP="00F53471">
            <w:pPr>
              <w:pStyle w:val="NoSpacing"/>
              <w:rPr>
                <w:bCs/>
              </w:rPr>
            </w:pPr>
          </w:p>
        </w:tc>
      </w:tr>
      <w:tr w:rsidR="003A76B0" w:rsidRPr="0082775E" w14:paraId="59DBC184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30622F3D" w14:textId="77777777" w:rsidR="0090629E" w:rsidRPr="0082775E" w:rsidRDefault="0090629E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41BAF9D9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3D0FC6A2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214415A9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4BFFC1F2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DC03AAE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4297EFEA" w14:textId="77777777" w:rsidR="0090629E" w:rsidRPr="0082775E" w:rsidRDefault="0090629E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256311" w:rsidRPr="006B292D" w14:paraId="4BD41D2E" w14:textId="77777777" w:rsidTr="007B0E90">
        <w:tc>
          <w:tcPr>
            <w:tcW w:w="1819" w:type="dxa"/>
            <w:vMerge w:val="restart"/>
          </w:tcPr>
          <w:p w14:paraId="5E9BD92A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  <w:p w14:paraId="1BE715E6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  <w:p w14:paraId="0B3FD2C7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  <w:p w14:paraId="2A85D4F1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  <w:p w14:paraId="6B46E150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Wood Occupations</w:t>
            </w:r>
          </w:p>
        </w:tc>
        <w:tc>
          <w:tcPr>
            <w:tcW w:w="5274" w:type="dxa"/>
          </w:tcPr>
          <w:p w14:paraId="193EAA02" w14:textId="77777777" w:rsidR="00256311" w:rsidRPr="006B292D" w:rsidRDefault="00256311" w:rsidP="000467F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Diploma in Wood Occupations </w:t>
            </w:r>
            <w:r>
              <w:rPr>
                <w:bCs/>
              </w:rPr>
              <w:br/>
              <w:t>(Shopfitting -Site + Bench Work)</w:t>
            </w:r>
          </w:p>
        </w:tc>
        <w:tc>
          <w:tcPr>
            <w:tcW w:w="3969" w:type="dxa"/>
          </w:tcPr>
          <w:p w14:paraId="140CD097" w14:textId="77777777" w:rsidR="00256311" w:rsidRDefault="00256311" w:rsidP="000467F8">
            <w:pPr>
              <w:pStyle w:val="NoSpacing"/>
              <w:rPr>
                <w:bCs/>
              </w:rPr>
            </w:pPr>
            <w:r>
              <w:rPr>
                <w:bCs/>
              </w:rPr>
              <w:t>Diploma in Wood Occupations  - Shopfitting (Site + Bench Work)</w:t>
            </w:r>
          </w:p>
        </w:tc>
        <w:tc>
          <w:tcPr>
            <w:tcW w:w="2693" w:type="dxa"/>
          </w:tcPr>
          <w:p w14:paraId="4AAAFDBB" w14:textId="77777777" w:rsidR="00256311" w:rsidRPr="006B292D" w:rsidRDefault="00256311" w:rsidP="000467F8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1CD4D6B6" w14:textId="77777777" w:rsidR="00256311" w:rsidRPr="006B292D" w:rsidRDefault="00256311" w:rsidP="000467F8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2C3DCD8C" w14:textId="77777777" w:rsidR="00256311" w:rsidRDefault="00256311" w:rsidP="000467F8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5A034DFF" w14:textId="77777777" w:rsidR="00256311" w:rsidRDefault="00256311" w:rsidP="000467F8">
            <w:pPr>
              <w:pStyle w:val="NoSpacing"/>
              <w:rPr>
                <w:bCs/>
              </w:rPr>
            </w:pPr>
          </w:p>
        </w:tc>
      </w:tr>
      <w:tr w:rsidR="00256311" w:rsidRPr="006B292D" w14:paraId="1ED75627" w14:textId="77777777" w:rsidTr="007B0E90">
        <w:tc>
          <w:tcPr>
            <w:tcW w:w="1819" w:type="dxa"/>
            <w:vMerge/>
          </w:tcPr>
          <w:p w14:paraId="23705CFB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28ABD8E9" w14:textId="77777777" w:rsidR="00256311" w:rsidRDefault="00256311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A8640E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Wood Occupations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br/>
            </w:r>
            <w:r w:rsidRPr="00A8640E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 (Construction) - Architectural Joinery</w:t>
            </w:r>
          </w:p>
        </w:tc>
        <w:tc>
          <w:tcPr>
            <w:tcW w:w="3969" w:type="dxa"/>
          </w:tcPr>
          <w:p w14:paraId="63AD204F" w14:textId="77777777" w:rsidR="00256311" w:rsidRPr="008A757E" w:rsidRDefault="00256311" w:rsidP="008A757E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8A757E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Wood Occupations (Construction) - Shopfitting Bench Work</w:t>
            </w:r>
          </w:p>
          <w:p w14:paraId="03BD6359" w14:textId="77777777" w:rsidR="00256311" w:rsidRDefault="00256311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13990F59" w14:textId="77777777" w:rsidR="00256311" w:rsidRPr="006B292D" w:rsidRDefault="00256311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71EE7DC7" w14:textId="77777777" w:rsidR="00256311" w:rsidRPr="006B292D" w:rsidRDefault="00256311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655C4130" w14:textId="77777777" w:rsidR="00256311" w:rsidRDefault="00256311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1F3DBF0F" w14:textId="77777777" w:rsidR="00256311" w:rsidRDefault="00256311" w:rsidP="00491F7C">
            <w:pPr>
              <w:pStyle w:val="NoSpacing"/>
              <w:rPr>
                <w:bCs/>
              </w:rPr>
            </w:pPr>
          </w:p>
        </w:tc>
      </w:tr>
      <w:tr w:rsidR="00256311" w:rsidRPr="006B292D" w14:paraId="58C4B2A2" w14:textId="77777777" w:rsidTr="007B0E90">
        <w:tc>
          <w:tcPr>
            <w:tcW w:w="1819" w:type="dxa"/>
            <w:vMerge/>
          </w:tcPr>
          <w:p w14:paraId="4610D662" w14:textId="77777777" w:rsidR="00256311" w:rsidRDefault="00256311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0EFD3AA2" w14:textId="77777777" w:rsidR="00256311" w:rsidRPr="00D544E7" w:rsidRDefault="00256311" w:rsidP="000712F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D544E7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Wood Occupations (Construction) - Site Carpentry</w:t>
            </w:r>
          </w:p>
          <w:p w14:paraId="23BF01D7" w14:textId="77777777" w:rsidR="00256311" w:rsidRPr="00A8640E" w:rsidRDefault="00256311" w:rsidP="00872680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B6564A" w14:textId="77777777" w:rsidR="00256311" w:rsidRPr="00256311" w:rsidRDefault="00256311" w:rsidP="00256311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256311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Wood Occupations (Construction) -Site Carpentry</w:t>
            </w:r>
          </w:p>
          <w:p w14:paraId="7B195621" w14:textId="77777777" w:rsidR="00256311" w:rsidRDefault="00256311" w:rsidP="00B32520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160A3CEE" w14:textId="77777777" w:rsidR="00256311" w:rsidRPr="006B292D" w:rsidRDefault="00256311" w:rsidP="00256311">
            <w:pPr>
              <w:pStyle w:val="Heading2"/>
              <w:shd w:val="clear" w:color="auto" w:fill="FEFEFE"/>
              <w:outlineLvl w:val="1"/>
              <w:rPr>
                <w:bCs/>
              </w:rPr>
            </w:pPr>
          </w:p>
        </w:tc>
        <w:tc>
          <w:tcPr>
            <w:tcW w:w="1980" w:type="dxa"/>
          </w:tcPr>
          <w:p w14:paraId="21D04390" w14:textId="77777777" w:rsidR="00256311" w:rsidRPr="006B292D" w:rsidRDefault="00256311" w:rsidP="00872680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4DBCC1A1" w14:textId="77777777" w:rsidR="00256311" w:rsidRDefault="00256311" w:rsidP="00872680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5D5D20EB" w14:textId="77777777" w:rsidR="00256311" w:rsidRDefault="00256311" w:rsidP="00872680">
            <w:pPr>
              <w:pStyle w:val="NoSpacing"/>
              <w:rPr>
                <w:bCs/>
              </w:rPr>
            </w:pPr>
          </w:p>
        </w:tc>
      </w:tr>
      <w:tr w:rsidR="00256311" w:rsidRPr="0082775E" w14:paraId="41F9DB2F" w14:textId="77777777" w:rsidTr="007B0E90">
        <w:tc>
          <w:tcPr>
            <w:tcW w:w="1819" w:type="dxa"/>
            <w:vMerge/>
            <w:shd w:val="clear" w:color="auto" w:fill="auto"/>
          </w:tcPr>
          <w:p w14:paraId="0D05D3D6" w14:textId="77777777" w:rsidR="00256311" w:rsidRPr="0082775E" w:rsidRDefault="00256311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auto"/>
          </w:tcPr>
          <w:p w14:paraId="339C6A32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14:paraId="12A2D583" w14:textId="77777777" w:rsidR="00256311" w:rsidRPr="00256311" w:rsidRDefault="00256311" w:rsidP="00256311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256311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Wood Occupations (Construction) - Timber Frame Erection</w:t>
            </w:r>
          </w:p>
          <w:p w14:paraId="0BE5B1CC" w14:textId="77777777" w:rsidR="00256311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  <w:p w14:paraId="05E2A339" w14:textId="77777777" w:rsidR="00256311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  <w:p w14:paraId="629C7974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27EC3660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14:paraId="2BEED58C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04831914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</w:tcPr>
          <w:p w14:paraId="3465D71A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256311" w:rsidRPr="0082775E" w14:paraId="1B1669E9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295A72A4" w14:textId="77777777" w:rsidR="00256311" w:rsidRPr="0082775E" w:rsidRDefault="00256311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0DECCBE2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50564975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194CFBBA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3961C977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777AAB3A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3807B779" w14:textId="77777777" w:rsidR="00256311" w:rsidRPr="0082775E" w:rsidRDefault="00256311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1294C35A" w14:textId="77777777" w:rsidTr="007B0E90">
        <w:tc>
          <w:tcPr>
            <w:tcW w:w="1819" w:type="dxa"/>
            <w:vMerge w:val="restart"/>
          </w:tcPr>
          <w:p w14:paraId="45E9D806" w14:textId="77777777" w:rsidR="00491F7C" w:rsidRDefault="00491F7C" w:rsidP="00EC544E">
            <w:pPr>
              <w:pStyle w:val="NoSpacing"/>
              <w:jc w:val="center"/>
              <w:rPr>
                <w:bCs/>
              </w:rPr>
            </w:pPr>
          </w:p>
          <w:p w14:paraId="371149DA" w14:textId="77777777" w:rsidR="00491F7C" w:rsidRDefault="00491F7C" w:rsidP="00EC544E">
            <w:pPr>
              <w:pStyle w:val="NoSpacing"/>
              <w:jc w:val="center"/>
              <w:rPr>
                <w:bCs/>
              </w:rPr>
            </w:pPr>
          </w:p>
          <w:p w14:paraId="2D4B0AB6" w14:textId="77777777" w:rsidR="00491F7C" w:rsidRDefault="00491F7C" w:rsidP="00EC544E">
            <w:pPr>
              <w:pStyle w:val="NoSpacing"/>
              <w:jc w:val="center"/>
              <w:rPr>
                <w:bCs/>
              </w:rPr>
            </w:pPr>
            <w:r w:rsidRPr="00100142">
              <w:rPr>
                <w:bCs/>
              </w:rPr>
              <w:t>Decorative Finishing</w:t>
            </w:r>
            <w:r>
              <w:rPr>
                <w:bCs/>
              </w:rPr>
              <w:t xml:space="preserve"> - PAINT</w:t>
            </w:r>
          </w:p>
        </w:tc>
        <w:tc>
          <w:tcPr>
            <w:tcW w:w="5274" w:type="dxa"/>
          </w:tcPr>
          <w:p w14:paraId="32E6ABC7" w14:textId="77777777" w:rsidR="00491F7C" w:rsidRPr="00100142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100142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Diploma in Decorative Finishing and Industrial Painting Occupations (Construction) - </w:t>
            </w:r>
            <w:r w:rsidRPr="00100142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Industrial Painter</w:t>
            </w:r>
          </w:p>
          <w:p w14:paraId="5658CBF5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969" w:type="dxa"/>
          </w:tcPr>
          <w:p w14:paraId="2795479A" w14:textId="77777777" w:rsidR="00B23636" w:rsidRPr="00B23636" w:rsidRDefault="00B23636" w:rsidP="00B23636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B23636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Diploma in Decorative Finishing - Painting and Decorating (Construction) - </w:t>
            </w:r>
            <w:r w:rsidRPr="00856A4D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Decorative Finishing</w:t>
            </w:r>
          </w:p>
          <w:p w14:paraId="24E8B15E" w14:textId="77777777" w:rsidR="00491F7C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0DE9357F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46B61484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23DDB74" w14:textId="77777777" w:rsidR="00491F7C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2A18C044" w14:textId="77777777" w:rsidR="00491F7C" w:rsidRDefault="00491F7C" w:rsidP="00491F7C">
            <w:pPr>
              <w:pStyle w:val="NoSpacing"/>
              <w:rPr>
                <w:bCs/>
              </w:rPr>
            </w:pPr>
          </w:p>
        </w:tc>
      </w:tr>
      <w:tr w:rsidR="007B0E90" w:rsidRPr="006B292D" w14:paraId="30E8D510" w14:textId="77777777" w:rsidTr="007B0E90">
        <w:tc>
          <w:tcPr>
            <w:tcW w:w="1819" w:type="dxa"/>
            <w:vMerge/>
          </w:tcPr>
          <w:p w14:paraId="70171495" w14:textId="77777777" w:rsidR="00491F7C" w:rsidRPr="006B292D" w:rsidRDefault="00491F7C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407D7D82" w14:textId="77777777" w:rsidR="00491F7C" w:rsidRPr="00EA5001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EA5001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Diploma in Decorative Finishing and Industrial Painting Occupations (Construction) - </w:t>
            </w:r>
            <w:r w:rsidRPr="00100142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Painter</w:t>
            </w:r>
          </w:p>
          <w:p w14:paraId="2944B4ED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969" w:type="dxa"/>
          </w:tcPr>
          <w:p w14:paraId="4BDDB3A0" w14:textId="77777777" w:rsidR="00491F7C" w:rsidRPr="006B292D" w:rsidRDefault="00491F7C" w:rsidP="000B1A72">
            <w:pPr>
              <w:pStyle w:val="Heading2"/>
              <w:shd w:val="clear" w:color="auto" w:fill="FEFEFE"/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14:paraId="1340DE90" w14:textId="77777777" w:rsidR="00491F7C" w:rsidRPr="006B292D" w:rsidRDefault="00491F7C" w:rsidP="00AA2B44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</w:tcPr>
          <w:p w14:paraId="3AA70132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33E5AE8F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0D668429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491F7C" w:rsidRPr="0082775E" w14:paraId="7D68D79F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6F429B2E" w14:textId="77777777" w:rsidR="00491F7C" w:rsidRPr="0082775E" w:rsidRDefault="00491F7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694821C7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0F44C90E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5CE1D7EE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5F25A7FD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2AA8FA5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245574A6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1D6730" w:rsidRPr="006B292D" w14:paraId="348DCBAD" w14:textId="77777777" w:rsidTr="007B0E90">
        <w:tc>
          <w:tcPr>
            <w:tcW w:w="1819" w:type="dxa"/>
            <w:vMerge w:val="restart"/>
          </w:tcPr>
          <w:p w14:paraId="3A24EE5E" w14:textId="77777777" w:rsidR="001D6730" w:rsidRDefault="001D6730" w:rsidP="00EC544E">
            <w:pPr>
              <w:pStyle w:val="NoSpacing"/>
              <w:jc w:val="center"/>
              <w:rPr>
                <w:bCs/>
              </w:rPr>
            </w:pPr>
          </w:p>
          <w:p w14:paraId="35D94C83" w14:textId="77777777" w:rsidR="001D6730" w:rsidRPr="006B292D" w:rsidRDefault="001D6730" w:rsidP="00EC544E">
            <w:pPr>
              <w:pStyle w:val="NoSpacing"/>
              <w:jc w:val="center"/>
              <w:rPr>
                <w:bCs/>
              </w:rPr>
            </w:pPr>
            <w:r w:rsidRPr="004B3E1E">
              <w:rPr>
                <w:bCs/>
              </w:rPr>
              <w:t xml:space="preserve">Damage Repair </w:t>
            </w:r>
            <w:r>
              <w:rPr>
                <w:bCs/>
              </w:rPr>
              <w:t>/</w:t>
            </w:r>
            <w:r w:rsidRPr="004B3E1E">
              <w:rPr>
                <w:bCs/>
              </w:rPr>
              <w:t>Resurfacing</w:t>
            </w:r>
            <w:r>
              <w:rPr>
                <w:bCs/>
              </w:rPr>
              <w:t xml:space="preserve"> Refurbishment</w:t>
            </w:r>
          </w:p>
        </w:tc>
        <w:tc>
          <w:tcPr>
            <w:tcW w:w="5274" w:type="dxa"/>
          </w:tcPr>
          <w:p w14:paraId="6C59188D" w14:textId="77777777" w:rsidR="001D6730" w:rsidRPr="006B292D" w:rsidRDefault="001D6730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4B3E1E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Associated Industrial Services Occupations (Construction) - Damage Repair and Resurfacing</w:t>
            </w:r>
          </w:p>
        </w:tc>
        <w:tc>
          <w:tcPr>
            <w:tcW w:w="3969" w:type="dxa"/>
          </w:tcPr>
          <w:p w14:paraId="310FC6B2" w14:textId="77777777" w:rsidR="001D6730" w:rsidRDefault="001D6730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14:paraId="45465CAD" w14:textId="77777777" w:rsidR="001D6730" w:rsidRPr="006B292D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375E33A9" w14:textId="77777777" w:rsidR="001D6730" w:rsidRPr="006B292D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33F0B9EE" w14:textId="77777777" w:rsidR="001D6730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3519A9A4" w14:textId="77777777" w:rsidR="001D6730" w:rsidRDefault="001D6730" w:rsidP="00491F7C">
            <w:pPr>
              <w:pStyle w:val="NoSpacing"/>
              <w:rPr>
                <w:bCs/>
              </w:rPr>
            </w:pPr>
          </w:p>
        </w:tc>
      </w:tr>
      <w:tr w:rsidR="001D6730" w:rsidRPr="006B292D" w14:paraId="339CE81E" w14:textId="77777777" w:rsidTr="007B0E90">
        <w:tc>
          <w:tcPr>
            <w:tcW w:w="1819" w:type="dxa"/>
            <w:vMerge/>
          </w:tcPr>
          <w:p w14:paraId="3ECB702F" w14:textId="77777777" w:rsidR="001D6730" w:rsidRPr="004B3E1E" w:rsidRDefault="001D6730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1D9B87BA" w14:textId="77777777" w:rsidR="001D6730" w:rsidRPr="004B3E1E" w:rsidRDefault="001D6730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C15021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Building Maintenance, Multi-trade Repair and Refurbishment Operations (Construction)</w:t>
            </w:r>
          </w:p>
        </w:tc>
        <w:tc>
          <w:tcPr>
            <w:tcW w:w="3969" w:type="dxa"/>
          </w:tcPr>
          <w:p w14:paraId="72B2BD70" w14:textId="77777777" w:rsidR="001D6730" w:rsidRDefault="001D6730" w:rsidP="001D6730">
            <w:pPr>
              <w:pStyle w:val="Heading2"/>
              <w:shd w:val="clear" w:color="auto" w:fill="FEFEFE"/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14:paraId="4E1A6DD8" w14:textId="77777777" w:rsidR="001D6730" w:rsidRPr="006B292D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66F4D08E" w14:textId="77777777" w:rsidR="001D6730" w:rsidRPr="006B292D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8F1D6AA" w14:textId="77777777" w:rsidR="001D6730" w:rsidRDefault="001D6730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50C513FE" w14:textId="77777777" w:rsidR="001D6730" w:rsidRDefault="001D6730" w:rsidP="00491F7C">
            <w:pPr>
              <w:pStyle w:val="NoSpacing"/>
              <w:rPr>
                <w:bCs/>
              </w:rPr>
            </w:pPr>
          </w:p>
        </w:tc>
      </w:tr>
      <w:tr w:rsidR="00491F7C" w:rsidRPr="0082775E" w14:paraId="28382AF7" w14:textId="77777777" w:rsidTr="003110B1">
        <w:tc>
          <w:tcPr>
            <w:tcW w:w="1819" w:type="dxa"/>
            <w:tcBorders>
              <w:bottom w:val="nil"/>
            </w:tcBorders>
            <w:shd w:val="clear" w:color="auto" w:fill="808080" w:themeFill="background1" w:themeFillShade="80"/>
          </w:tcPr>
          <w:p w14:paraId="25818F82" w14:textId="77777777" w:rsidR="00491F7C" w:rsidRPr="0082775E" w:rsidRDefault="00491F7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tcBorders>
              <w:bottom w:val="nil"/>
            </w:tcBorders>
            <w:shd w:val="clear" w:color="auto" w:fill="808080" w:themeFill="background1" w:themeFillShade="80"/>
          </w:tcPr>
          <w:p w14:paraId="766B2213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808080" w:themeFill="background1" w:themeFillShade="80"/>
          </w:tcPr>
          <w:p w14:paraId="0707276B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808080" w:themeFill="background1" w:themeFillShade="80"/>
          </w:tcPr>
          <w:p w14:paraId="387FF8BB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808080" w:themeFill="background1" w:themeFillShade="80"/>
          </w:tcPr>
          <w:p w14:paraId="2075F501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808080" w:themeFill="background1" w:themeFillShade="80"/>
          </w:tcPr>
          <w:p w14:paraId="6844DD62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808080" w:themeFill="background1" w:themeFillShade="80"/>
          </w:tcPr>
          <w:p w14:paraId="34EDF762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132663" w:rsidRPr="006B292D" w14:paraId="5217D42C" w14:textId="77777777" w:rsidTr="003110B1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DD520B2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445413C5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8754DD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CF9C7F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B3716D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1352C3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5AFFE6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53C9F5C8" w14:textId="77777777" w:rsidTr="003110B1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77338FF8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10272431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A43275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30975B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2B6AA2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A683E5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C1EC720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4DB0830E" w14:textId="77777777" w:rsidTr="003110B1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5E6EDB9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073A938C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3B2451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ED3C0D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2585AD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863E93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1B69A5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39528CBB" w14:textId="77777777" w:rsidTr="003110B1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7A09F10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3802CD4E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8AEE6B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E96AD9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B4B07F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E3AB4F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2FF839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630F1CCD" w14:textId="77777777" w:rsidTr="00625F4E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2EEDBC99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71690B2D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DEB621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FE08B3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A08668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11347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5D8049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497F2BB4" w14:textId="77777777" w:rsidTr="00625F4E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55D0CBB9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46245D96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27141D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3B8776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C87523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428D31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2F7A99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132663" w:rsidRPr="006B292D" w14:paraId="0786C7E4" w14:textId="77777777" w:rsidTr="00625F4E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2EBC765A" w14:textId="77777777" w:rsidR="00132663" w:rsidRDefault="00132663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0F152BFF" w14:textId="77777777" w:rsidR="00132663" w:rsidRPr="003A76B0" w:rsidRDefault="00132663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458C2F" w14:textId="77777777" w:rsidR="00132663" w:rsidRPr="008C55F4" w:rsidRDefault="00132663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1FC9E8" w14:textId="77777777" w:rsidR="00132663" w:rsidRPr="001D6730" w:rsidRDefault="00132663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919328" w14:textId="77777777" w:rsidR="00132663" w:rsidRPr="006B292D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C7697B" w14:textId="77777777" w:rsidR="00132663" w:rsidRPr="00C8083E" w:rsidRDefault="00132663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266894" w14:textId="77777777" w:rsidR="00132663" w:rsidRDefault="00132663" w:rsidP="00491F7C">
            <w:pPr>
              <w:pStyle w:val="NoSpacing"/>
              <w:rPr>
                <w:bCs/>
              </w:rPr>
            </w:pPr>
          </w:p>
        </w:tc>
      </w:tr>
      <w:tr w:rsidR="00625F4E" w:rsidRPr="006B292D" w14:paraId="0D80A7BB" w14:textId="77777777" w:rsidTr="00625F4E"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58AF2C4D" w14:textId="77777777" w:rsidR="00625F4E" w:rsidRDefault="00625F4E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61D5" w14:textId="77777777" w:rsidR="00625F4E" w:rsidRPr="003A76B0" w:rsidRDefault="00625F4E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D1CBE" w14:textId="77777777" w:rsidR="00625F4E" w:rsidRPr="008C55F4" w:rsidRDefault="00625F4E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4823D" w14:textId="77777777" w:rsidR="00625F4E" w:rsidRPr="001D6730" w:rsidRDefault="00625F4E" w:rsidP="0043712A">
            <w:pPr>
              <w:shd w:val="clear" w:color="auto" w:fill="FFFFFF"/>
              <w:textAlignment w:val="baseline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51024" w14:textId="77777777" w:rsidR="00625F4E" w:rsidRPr="006B292D" w:rsidRDefault="00625F4E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8EE79" w14:textId="77777777" w:rsidR="00625F4E" w:rsidRPr="00C8083E" w:rsidRDefault="00625F4E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770A" w14:textId="77777777" w:rsidR="00625F4E" w:rsidRDefault="00625F4E" w:rsidP="00491F7C">
            <w:pPr>
              <w:pStyle w:val="NoSpacing"/>
              <w:rPr>
                <w:bCs/>
              </w:rPr>
            </w:pPr>
          </w:p>
        </w:tc>
      </w:tr>
      <w:tr w:rsidR="00625F4E" w14:paraId="69062E12" w14:textId="77777777" w:rsidTr="00625F4E"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7665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55DC2C7" w14:textId="77777777" w:rsidR="00625F4E" w:rsidRPr="000712FC" w:rsidRDefault="00625F4E" w:rsidP="003B0C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2FC">
              <w:rPr>
                <w:b/>
                <w:sz w:val="32"/>
                <w:szCs w:val="32"/>
              </w:rPr>
              <w:t>NVQ’s</w:t>
            </w:r>
          </w:p>
        </w:tc>
      </w:tr>
      <w:tr w:rsidR="00625F4E" w14:paraId="14B5BFC3" w14:textId="77777777" w:rsidTr="003B0C15"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26A51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69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14:paraId="1C556FFB" w14:textId="77777777" w:rsidR="00625F4E" w:rsidRPr="000712FC" w:rsidRDefault="00625F4E" w:rsidP="003B0C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2FC">
              <w:rPr>
                <w:bCs/>
              </w:rPr>
              <w:t>Please circle or highlight as appropriate</w:t>
            </w:r>
          </w:p>
        </w:tc>
      </w:tr>
      <w:tr w:rsidR="00625F4E" w14:paraId="317951C9" w14:textId="77777777" w:rsidTr="003B0C15"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4B92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1EE91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AA9F1F0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B3660A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5E9661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BBCDBF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3D0EF4D" w14:textId="77777777" w:rsidR="00625F4E" w:rsidRDefault="00625F4E" w:rsidP="003B0C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NVQ7</w:t>
            </w:r>
          </w:p>
        </w:tc>
      </w:tr>
      <w:tr w:rsidR="00F37D6B" w:rsidRPr="006B292D" w14:paraId="26777C21" w14:textId="77777777" w:rsidTr="007B0E90">
        <w:tc>
          <w:tcPr>
            <w:tcW w:w="1819" w:type="dxa"/>
            <w:vMerge w:val="restart"/>
          </w:tcPr>
          <w:p w14:paraId="16436CC1" w14:textId="77777777" w:rsidR="00F37D6B" w:rsidRDefault="00F37D6B" w:rsidP="00EC544E">
            <w:pPr>
              <w:pStyle w:val="NoSpacing"/>
              <w:jc w:val="center"/>
              <w:rPr>
                <w:bCs/>
              </w:rPr>
            </w:pPr>
          </w:p>
          <w:p w14:paraId="33AFEEB2" w14:textId="77777777" w:rsidR="00F37D6B" w:rsidRDefault="00F37D6B" w:rsidP="00EC544E">
            <w:pPr>
              <w:pStyle w:val="NoSpacing"/>
              <w:jc w:val="center"/>
              <w:rPr>
                <w:bCs/>
              </w:rPr>
            </w:pPr>
          </w:p>
          <w:p w14:paraId="7F65008C" w14:textId="77777777" w:rsidR="00F37D6B" w:rsidRDefault="00F37D6B" w:rsidP="00EC544E">
            <w:pPr>
              <w:pStyle w:val="NoSpacing"/>
              <w:jc w:val="center"/>
              <w:rPr>
                <w:bCs/>
              </w:rPr>
            </w:pPr>
          </w:p>
          <w:p w14:paraId="60D2EB8D" w14:textId="77777777" w:rsidR="00F37D6B" w:rsidRDefault="00F37D6B" w:rsidP="00EC544E">
            <w:pPr>
              <w:pStyle w:val="NoSpacing"/>
              <w:jc w:val="center"/>
              <w:rPr>
                <w:bCs/>
              </w:rPr>
            </w:pPr>
          </w:p>
          <w:p w14:paraId="16A36142" w14:textId="77777777" w:rsidR="00F37D6B" w:rsidRDefault="00F37D6B" w:rsidP="00EC544E">
            <w:pPr>
              <w:pStyle w:val="NoSpacing"/>
              <w:jc w:val="center"/>
              <w:rPr>
                <w:bCs/>
              </w:rPr>
            </w:pPr>
          </w:p>
          <w:p w14:paraId="14D6DD12" w14:textId="77777777" w:rsidR="00F37D6B" w:rsidRPr="006B292D" w:rsidRDefault="00F37D6B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Construction/Civil Engineering &amp; General Occupations</w:t>
            </w:r>
          </w:p>
        </w:tc>
        <w:tc>
          <w:tcPr>
            <w:tcW w:w="5274" w:type="dxa"/>
          </w:tcPr>
          <w:p w14:paraId="11EBC8F1" w14:textId="77777777" w:rsidR="00F37D6B" w:rsidRPr="006B292D" w:rsidRDefault="00F37D6B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3A76B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Diploma</w:t>
            </w:r>
            <w:r w:rsidRPr="00805A2E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 in Construction Operations and Civil Engineering Services - Construction Operations (Construction) - General Building Operations</w:t>
            </w:r>
          </w:p>
        </w:tc>
        <w:tc>
          <w:tcPr>
            <w:tcW w:w="3969" w:type="dxa"/>
          </w:tcPr>
          <w:p w14:paraId="1D889161" w14:textId="77777777" w:rsidR="00F37D6B" w:rsidRPr="008C55F4" w:rsidRDefault="00F37D6B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  <w:r w:rsidRPr="008C55F4">
              <w:rPr>
                <w:bCs/>
              </w:rPr>
              <w:t>Diploma in Construction Contracting Operations - General</w:t>
            </w:r>
          </w:p>
          <w:p w14:paraId="1B3E0930" w14:textId="77777777" w:rsidR="00F37D6B" w:rsidRDefault="00F37D6B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14:paraId="35F32CD6" w14:textId="77777777" w:rsidR="00F37D6B" w:rsidRPr="006B292D" w:rsidRDefault="00F37D6B" w:rsidP="0043712A">
            <w:pPr>
              <w:shd w:val="clear" w:color="auto" w:fill="FFFFFF"/>
              <w:textAlignment w:val="baseline"/>
              <w:rPr>
                <w:bCs/>
              </w:rPr>
            </w:pPr>
            <w:r w:rsidRPr="001D6730">
              <w:rPr>
                <w:bCs/>
              </w:rPr>
              <w:t xml:space="preserve">Diploma </w:t>
            </w:r>
            <w:r>
              <w:rPr>
                <w:bCs/>
              </w:rPr>
              <w:t xml:space="preserve">in </w:t>
            </w:r>
            <w:r w:rsidRPr="009A7EE3">
              <w:rPr>
                <w:bCs/>
              </w:rPr>
              <w:t xml:space="preserve">Construction Contracting Operations </w:t>
            </w:r>
            <w:r>
              <w:rPr>
                <w:bCs/>
              </w:rPr>
              <w:t>-</w:t>
            </w:r>
            <w:r w:rsidRPr="00D334B5">
              <w:rPr>
                <w:b/>
              </w:rPr>
              <w:t>Supervision</w:t>
            </w:r>
          </w:p>
        </w:tc>
        <w:tc>
          <w:tcPr>
            <w:tcW w:w="1980" w:type="dxa"/>
          </w:tcPr>
          <w:p w14:paraId="4D0BE2A3" w14:textId="77777777" w:rsidR="00F37D6B" w:rsidRPr="006B292D" w:rsidRDefault="00F37D6B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C025956" w14:textId="77777777" w:rsidR="00F37D6B" w:rsidRDefault="00F37D6B" w:rsidP="00491F7C">
            <w:pPr>
              <w:pStyle w:val="NoSpacing"/>
              <w:rPr>
                <w:bCs/>
              </w:rPr>
            </w:pPr>
            <w:r w:rsidRPr="00C8083E">
              <w:rPr>
                <w:bCs/>
              </w:rPr>
              <w:t>Diploma in Construction Contracting Operations Management - Estimating</w:t>
            </w:r>
          </w:p>
        </w:tc>
        <w:tc>
          <w:tcPr>
            <w:tcW w:w="3118" w:type="dxa"/>
          </w:tcPr>
          <w:p w14:paraId="612A1514" w14:textId="77777777" w:rsidR="00F37D6B" w:rsidRDefault="00F37D6B" w:rsidP="00491F7C">
            <w:pPr>
              <w:pStyle w:val="NoSpacing"/>
              <w:rPr>
                <w:bCs/>
              </w:rPr>
            </w:pPr>
            <w:r>
              <w:rPr>
                <w:bCs/>
              </w:rPr>
              <w:t>Diploma in Construction Senior Management</w:t>
            </w:r>
          </w:p>
        </w:tc>
      </w:tr>
      <w:tr w:rsidR="00F37D6B" w:rsidRPr="006B292D" w14:paraId="7F01FFA4" w14:textId="77777777" w:rsidTr="007B0E90">
        <w:tc>
          <w:tcPr>
            <w:tcW w:w="1819" w:type="dxa"/>
            <w:vMerge/>
          </w:tcPr>
          <w:p w14:paraId="50E1CBFD" w14:textId="77777777" w:rsidR="00F37D6B" w:rsidRPr="006B292D" w:rsidRDefault="00F37D6B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015B8620" w14:textId="77777777" w:rsidR="00F37D6B" w:rsidRPr="006B292D" w:rsidRDefault="00F37D6B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3A76B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Certificate</w:t>
            </w:r>
            <w:r w:rsidRPr="00FF3373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 in Construction and Civil Engineering Operations (Construction) - General Construction</w:t>
            </w:r>
          </w:p>
        </w:tc>
        <w:tc>
          <w:tcPr>
            <w:tcW w:w="3969" w:type="dxa"/>
          </w:tcPr>
          <w:p w14:paraId="2F352B9B" w14:textId="77777777" w:rsidR="00F37D6B" w:rsidRPr="000C029A" w:rsidRDefault="00F37D6B" w:rsidP="000C029A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C029A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Occupational Work Supervision (Construction)</w:t>
            </w:r>
          </w:p>
          <w:p w14:paraId="25D692B5" w14:textId="77777777" w:rsidR="00F37D6B" w:rsidRDefault="00F37D6B" w:rsidP="003B492E">
            <w:pPr>
              <w:shd w:val="clear" w:color="auto" w:fill="FEFEFE"/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2693" w:type="dxa"/>
          </w:tcPr>
          <w:p w14:paraId="33C6EDFA" w14:textId="77777777" w:rsidR="00F37D6B" w:rsidRPr="006B292D" w:rsidRDefault="00F37D6B" w:rsidP="0043712A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1D6730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Diploma in Construction Contracting Operations - </w:t>
            </w:r>
            <w:r w:rsidRPr="00D334B5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Surveying</w:t>
            </w:r>
          </w:p>
        </w:tc>
        <w:tc>
          <w:tcPr>
            <w:tcW w:w="1980" w:type="dxa"/>
          </w:tcPr>
          <w:p w14:paraId="71A46533" w14:textId="77777777" w:rsidR="00F37D6B" w:rsidRPr="006B292D" w:rsidRDefault="00F37D6B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4ACB41C3" w14:textId="77777777" w:rsidR="00F37D6B" w:rsidRDefault="00F37D6B" w:rsidP="00A7650A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C87AF2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Construction Contracting Operations Management - Quantity Surveying</w:t>
            </w:r>
          </w:p>
        </w:tc>
        <w:tc>
          <w:tcPr>
            <w:tcW w:w="3118" w:type="dxa"/>
          </w:tcPr>
          <w:p w14:paraId="72A6AB2E" w14:textId="77777777" w:rsidR="00F37D6B" w:rsidRDefault="00F37D6B" w:rsidP="005272FC">
            <w:pPr>
              <w:numPr>
                <w:ilvl w:val="0"/>
                <w:numId w:val="10"/>
              </w:numPr>
              <w:shd w:val="clear" w:color="auto" w:fill="FEFEFE"/>
              <w:ind w:left="0"/>
              <w:rPr>
                <w:bCs/>
              </w:rPr>
            </w:pPr>
          </w:p>
        </w:tc>
      </w:tr>
      <w:tr w:rsidR="00F37D6B" w:rsidRPr="0082775E" w14:paraId="424CFC81" w14:textId="77777777" w:rsidTr="007B0E90">
        <w:tc>
          <w:tcPr>
            <w:tcW w:w="1819" w:type="dxa"/>
            <w:vMerge/>
            <w:shd w:val="clear" w:color="auto" w:fill="auto"/>
          </w:tcPr>
          <w:p w14:paraId="0AB92134" w14:textId="77777777" w:rsidR="00F37D6B" w:rsidRPr="0082775E" w:rsidRDefault="00F37D6B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auto"/>
          </w:tcPr>
          <w:p w14:paraId="7B3B8DA5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14:paraId="36B5F744" w14:textId="77777777" w:rsidR="00F37D6B" w:rsidRPr="0082775E" w:rsidRDefault="00F37D6B" w:rsidP="000C029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7DDBBD26" w14:textId="77777777" w:rsidR="00F37D6B" w:rsidRPr="00A660CC" w:rsidRDefault="00F37D6B" w:rsidP="003679E8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A660CC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Construction Site Supervision - Building and Civil Engineering</w:t>
            </w:r>
          </w:p>
        </w:tc>
        <w:tc>
          <w:tcPr>
            <w:tcW w:w="1980" w:type="dxa"/>
            <w:shd w:val="clear" w:color="auto" w:fill="auto"/>
          </w:tcPr>
          <w:p w14:paraId="71F445A6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4320F268" w14:textId="77777777" w:rsidR="00F37D6B" w:rsidRPr="0082775E" w:rsidRDefault="00F37D6B" w:rsidP="00A7650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  <w:r w:rsidRPr="004D5CF6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Construction Site Management - Building and Civil Engineering</w:t>
            </w:r>
          </w:p>
        </w:tc>
        <w:tc>
          <w:tcPr>
            <w:tcW w:w="3118" w:type="dxa"/>
            <w:shd w:val="clear" w:color="auto" w:fill="auto"/>
          </w:tcPr>
          <w:p w14:paraId="6200586B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F37D6B" w:rsidRPr="0082775E" w14:paraId="77D8B7B4" w14:textId="77777777" w:rsidTr="007B0E90">
        <w:tc>
          <w:tcPr>
            <w:tcW w:w="1819" w:type="dxa"/>
            <w:vMerge/>
            <w:shd w:val="clear" w:color="auto" w:fill="auto"/>
          </w:tcPr>
          <w:p w14:paraId="1E7FAF77" w14:textId="77777777" w:rsidR="00F37D6B" w:rsidRPr="0082775E" w:rsidRDefault="00F37D6B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auto"/>
          </w:tcPr>
          <w:p w14:paraId="237B3077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14:paraId="47FEFC9A" w14:textId="77777777" w:rsidR="00F37D6B" w:rsidRPr="0082775E" w:rsidRDefault="00F37D6B" w:rsidP="000C029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1C2D82B4" w14:textId="77777777" w:rsidR="00F37D6B" w:rsidRPr="00A660CC" w:rsidRDefault="00F37D6B" w:rsidP="004F34AA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8FBF64E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1524C9AF" w14:textId="77777777" w:rsidR="00F37D6B" w:rsidRPr="0082775E" w:rsidRDefault="00F37D6B" w:rsidP="00A7650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  <w:r w:rsidRPr="009068EC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Occupational Health and Safety Practice</w:t>
            </w:r>
          </w:p>
        </w:tc>
        <w:tc>
          <w:tcPr>
            <w:tcW w:w="3118" w:type="dxa"/>
            <w:shd w:val="clear" w:color="auto" w:fill="auto"/>
          </w:tcPr>
          <w:p w14:paraId="3F59ECA8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F37D6B" w:rsidRPr="0082775E" w14:paraId="1BE32E9A" w14:textId="77777777" w:rsidTr="007B0E90">
        <w:tc>
          <w:tcPr>
            <w:tcW w:w="1819" w:type="dxa"/>
            <w:vMerge/>
            <w:shd w:val="clear" w:color="auto" w:fill="auto"/>
          </w:tcPr>
          <w:p w14:paraId="500C69F4" w14:textId="77777777" w:rsidR="00F37D6B" w:rsidRPr="0082775E" w:rsidRDefault="00F37D6B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auto"/>
          </w:tcPr>
          <w:p w14:paraId="07498F55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14:paraId="2C0C739E" w14:textId="77777777" w:rsidR="00F37D6B" w:rsidRPr="0082775E" w:rsidRDefault="00F37D6B" w:rsidP="000C029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74BC2FAA" w14:textId="77777777" w:rsidR="00F37D6B" w:rsidRPr="00A660CC" w:rsidRDefault="00F37D6B" w:rsidP="004F34AA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27D8098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53BB4087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  <w:r w:rsidRPr="00BA03F6">
              <w:rPr>
                <w:bCs/>
              </w:rPr>
              <w:t>Diploma in Construction Contracting Operations Management - General</w:t>
            </w:r>
          </w:p>
        </w:tc>
        <w:tc>
          <w:tcPr>
            <w:tcW w:w="3118" w:type="dxa"/>
            <w:shd w:val="clear" w:color="auto" w:fill="auto"/>
          </w:tcPr>
          <w:p w14:paraId="51A757E1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F37D6B" w:rsidRPr="0082775E" w14:paraId="22C6EA0C" w14:textId="77777777" w:rsidTr="007B0E90">
        <w:tc>
          <w:tcPr>
            <w:tcW w:w="1819" w:type="dxa"/>
            <w:vMerge/>
            <w:shd w:val="clear" w:color="auto" w:fill="auto"/>
          </w:tcPr>
          <w:p w14:paraId="757F97F1" w14:textId="77777777" w:rsidR="00F37D6B" w:rsidRPr="0082775E" w:rsidRDefault="00F37D6B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auto"/>
          </w:tcPr>
          <w:p w14:paraId="3AF4FC20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14:paraId="63792FF7" w14:textId="77777777" w:rsidR="00F37D6B" w:rsidRPr="0082775E" w:rsidRDefault="00F37D6B" w:rsidP="000C029A">
            <w:pPr>
              <w:pStyle w:val="Heading2"/>
              <w:shd w:val="clear" w:color="auto" w:fill="FEFEFE"/>
              <w:outlineLvl w:val="1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14:paraId="3B31F67D" w14:textId="77777777" w:rsidR="00F37D6B" w:rsidRPr="00A660CC" w:rsidRDefault="00F37D6B" w:rsidP="004F34AA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6C9F87F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</w:tcPr>
          <w:p w14:paraId="0D4EE6DF" w14:textId="77777777" w:rsidR="00F37D6B" w:rsidRPr="00BA03F6" w:rsidRDefault="00F37D6B" w:rsidP="00491F7C">
            <w:pPr>
              <w:pStyle w:val="NoSpacing"/>
              <w:rPr>
                <w:bCs/>
              </w:rPr>
            </w:pPr>
            <w:r>
              <w:rPr>
                <w:bCs/>
              </w:rPr>
              <w:t>Diploma in Construction Site Management</w:t>
            </w:r>
          </w:p>
        </w:tc>
        <w:tc>
          <w:tcPr>
            <w:tcW w:w="3118" w:type="dxa"/>
            <w:shd w:val="clear" w:color="auto" w:fill="auto"/>
          </w:tcPr>
          <w:p w14:paraId="26FBBE79" w14:textId="77777777" w:rsidR="00F37D6B" w:rsidRPr="0082775E" w:rsidRDefault="00F37D6B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ED5BC2" w:rsidRPr="0082775E" w14:paraId="66331837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440D89C7" w14:textId="77777777" w:rsidR="00ED5BC2" w:rsidRPr="0082775E" w:rsidRDefault="00ED5BC2" w:rsidP="003B0C15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566B72B4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731C544E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20DB2A46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12F195AD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5907C3F2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19F4FA4D" w14:textId="77777777" w:rsidR="00ED5BC2" w:rsidRPr="0082775E" w:rsidRDefault="00ED5BC2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3E41619D" w14:textId="77777777" w:rsidTr="007B0E90">
        <w:tc>
          <w:tcPr>
            <w:tcW w:w="1819" w:type="dxa"/>
          </w:tcPr>
          <w:p w14:paraId="5134D151" w14:textId="77777777" w:rsidR="00491F7C" w:rsidRPr="006B292D" w:rsidRDefault="00491F7C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Ceilings</w:t>
            </w:r>
          </w:p>
        </w:tc>
        <w:tc>
          <w:tcPr>
            <w:tcW w:w="5274" w:type="dxa"/>
          </w:tcPr>
          <w:p w14:paraId="724EFA5F" w14:textId="77777777" w:rsidR="00491F7C" w:rsidRPr="006B292D" w:rsidRDefault="00491F7C" w:rsidP="00491F7C">
            <w:pPr>
              <w:pStyle w:val="Heading2"/>
              <w:shd w:val="clear" w:color="auto" w:fill="FEFEFE"/>
              <w:outlineLvl w:val="1"/>
              <w:rPr>
                <w:bCs/>
              </w:rPr>
            </w:pPr>
            <w:r w:rsidRPr="00C525A5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Interior Systems (Construction) - Ceiling Fixing</w:t>
            </w:r>
          </w:p>
        </w:tc>
        <w:tc>
          <w:tcPr>
            <w:tcW w:w="3969" w:type="dxa"/>
          </w:tcPr>
          <w:p w14:paraId="5AE80892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129D9ED6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43E32A65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7CDE366F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73DB470B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491F7C" w:rsidRPr="0082775E" w14:paraId="5318FB2E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6D4A9E2C" w14:textId="77777777" w:rsidR="00491F7C" w:rsidRPr="0082775E" w:rsidRDefault="00491F7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62A2EB87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F328977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70D05186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02D483D6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DD2497D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775A0259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CA0B60" w:rsidRPr="006B292D" w14:paraId="1A0B6DFB" w14:textId="77777777" w:rsidTr="007B0E90">
        <w:tc>
          <w:tcPr>
            <w:tcW w:w="1819" w:type="dxa"/>
            <w:vMerge w:val="restart"/>
          </w:tcPr>
          <w:p w14:paraId="0068EE74" w14:textId="77777777" w:rsidR="00CA0B60" w:rsidRDefault="00CA0B60" w:rsidP="00EC544E">
            <w:pPr>
              <w:pStyle w:val="NoSpacing"/>
              <w:jc w:val="center"/>
              <w:rPr>
                <w:bCs/>
              </w:rPr>
            </w:pPr>
          </w:p>
          <w:p w14:paraId="54908A57" w14:textId="77777777" w:rsidR="00CA0B60" w:rsidRDefault="00CA0B60" w:rsidP="00EC544E">
            <w:pPr>
              <w:pStyle w:val="NoSpacing"/>
              <w:jc w:val="center"/>
              <w:rPr>
                <w:bCs/>
              </w:rPr>
            </w:pPr>
          </w:p>
          <w:p w14:paraId="48182045" w14:textId="77777777" w:rsidR="00CA0B60" w:rsidRDefault="00CA0B60" w:rsidP="00EC544E">
            <w:pPr>
              <w:pStyle w:val="NoSpacing"/>
              <w:jc w:val="center"/>
              <w:rPr>
                <w:bCs/>
              </w:rPr>
            </w:pPr>
          </w:p>
          <w:p w14:paraId="609AD82C" w14:textId="77777777" w:rsidR="00CA0B60" w:rsidRPr="006B292D" w:rsidRDefault="00CA0B60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Dry Lining</w:t>
            </w:r>
          </w:p>
        </w:tc>
        <w:tc>
          <w:tcPr>
            <w:tcW w:w="5274" w:type="dxa"/>
          </w:tcPr>
          <w:p w14:paraId="2F63F969" w14:textId="77777777" w:rsidR="00CA0B60" w:rsidRPr="00FF3373" w:rsidRDefault="00CA0B60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F133B3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Interior Systems (Construction) - Dry Lining Boarder</w:t>
            </w:r>
          </w:p>
        </w:tc>
        <w:tc>
          <w:tcPr>
            <w:tcW w:w="3969" w:type="dxa"/>
          </w:tcPr>
          <w:p w14:paraId="2963FA6D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7B8AF3CC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1CB7CEE6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28915B6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7012BDE2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</w:tr>
      <w:tr w:rsidR="00CA0B60" w:rsidRPr="006B292D" w14:paraId="25FAF1BD" w14:textId="77777777" w:rsidTr="007B0E90">
        <w:tc>
          <w:tcPr>
            <w:tcW w:w="1819" w:type="dxa"/>
            <w:vMerge/>
          </w:tcPr>
          <w:p w14:paraId="4386F8CC" w14:textId="77777777" w:rsidR="00CA0B60" w:rsidRPr="006B292D" w:rsidRDefault="00CA0B60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2C036FF2" w14:textId="77777777" w:rsidR="00CA0B60" w:rsidRPr="00F133B3" w:rsidRDefault="00CA0B60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D20AF3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Interior Systems (Construction) - Dry Lining Finishing</w:t>
            </w:r>
          </w:p>
        </w:tc>
        <w:tc>
          <w:tcPr>
            <w:tcW w:w="3969" w:type="dxa"/>
          </w:tcPr>
          <w:p w14:paraId="1AEA557B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2ADE1CDD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26060136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4F692D90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1105C8F4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</w:tr>
      <w:tr w:rsidR="00CA0B60" w:rsidRPr="006B292D" w14:paraId="46E59147" w14:textId="77777777" w:rsidTr="007B0E90">
        <w:tc>
          <w:tcPr>
            <w:tcW w:w="1819" w:type="dxa"/>
            <w:vMerge/>
          </w:tcPr>
          <w:p w14:paraId="2718A2DF" w14:textId="77777777" w:rsidR="00CA0B60" w:rsidRPr="006B292D" w:rsidRDefault="00CA0B60" w:rsidP="00EC544E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5274" w:type="dxa"/>
          </w:tcPr>
          <w:p w14:paraId="772D1C3A" w14:textId="77777777" w:rsidR="00CA0B60" w:rsidRPr="00F133B3" w:rsidRDefault="00CA0B60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BE7B49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Interior Systems (Construction) - Dry Lining Fixing</w:t>
            </w:r>
          </w:p>
        </w:tc>
        <w:tc>
          <w:tcPr>
            <w:tcW w:w="3969" w:type="dxa"/>
          </w:tcPr>
          <w:p w14:paraId="18A0C765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6B0E3DF0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1C6B0EA2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21D2CCD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444C870B" w14:textId="77777777" w:rsidR="00CA0B60" w:rsidRPr="006B292D" w:rsidRDefault="00CA0B60" w:rsidP="00491F7C">
            <w:pPr>
              <w:pStyle w:val="NoSpacing"/>
              <w:rPr>
                <w:bCs/>
              </w:rPr>
            </w:pPr>
          </w:p>
        </w:tc>
      </w:tr>
      <w:tr w:rsidR="00491F7C" w:rsidRPr="0082775E" w14:paraId="45D3846C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70033A4A" w14:textId="77777777" w:rsidR="00491F7C" w:rsidRPr="0082775E" w:rsidRDefault="00491F7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46E01F7F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F25134C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6C61FB03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05E788F8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E7E54B5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6F846996" w14:textId="77777777" w:rsidR="00491F7C" w:rsidRPr="0082775E" w:rsidRDefault="00491F7C" w:rsidP="00491F7C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20BB51E3" w14:textId="77777777" w:rsidTr="007B0E90">
        <w:tc>
          <w:tcPr>
            <w:tcW w:w="1819" w:type="dxa"/>
          </w:tcPr>
          <w:p w14:paraId="5E8BF07C" w14:textId="77777777" w:rsidR="00491F7C" w:rsidRPr="006B292D" w:rsidRDefault="00CA0B60" w:rsidP="00EC544E">
            <w:pPr>
              <w:pStyle w:val="NoSpacing"/>
              <w:jc w:val="center"/>
              <w:rPr>
                <w:bCs/>
              </w:rPr>
            </w:pPr>
            <w:r w:rsidRPr="00DA3F44">
              <w:rPr>
                <w:bCs/>
              </w:rPr>
              <w:t>Partitioning</w:t>
            </w:r>
          </w:p>
        </w:tc>
        <w:tc>
          <w:tcPr>
            <w:tcW w:w="5274" w:type="dxa"/>
          </w:tcPr>
          <w:p w14:paraId="3995A94D" w14:textId="77777777" w:rsidR="00491F7C" w:rsidRPr="00BE7B49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DA3F44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Interior Systems (Construction) - Modular Demountable Partitioning</w:t>
            </w:r>
          </w:p>
        </w:tc>
        <w:tc>
          <w:tcPr>
            <w:tcW w:w="3969" w:type="dxa"/>
          </w:tcPr>
          <w:p w14:paraId="3D8CCA29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5D3462E8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3DC33A38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059D4B51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7E5F1526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524CDC" w:rsidRPr="0082775E" w14:paraId="3E29F175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4D412756" w14:textId="77777777" w:rsidR="00524CDC" w:rsidRPr="0082775E" w:rsidRDefault="00524CDC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578EFF15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3DCB79A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657C42CB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6B1B5A42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3628121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450078E0" w14:textId="77777777" w:rsidR="00524CDC" w:rsidRPr="0082775E" w:rsidRDefault="00524CDC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13AE21BC" w14:textId="77777777" w:rsidTr="007B0E90">
        <w:tc>
          <w:tcPr>
            <w:tcW w:w="1819" w:type="dxa"/>
          </w:tcPr>
          <w:p w14:paraId="6A20E54D" w14:textId="77777777" w:rsidR="00491F7C" w:rsidRPr="006B292D" w:rsidRDefault="000226BA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Plastering</w:t>
            </w:r>
          </w:p>
        </w:tc>
        <w:tc>
          <w:tcPr>
            <w:tcW w:w="5274" w:type="dxa"/>
          </w:tcPr>
          <w:p w14:paraId="0B09A5F9" w14:textId="77777777" w:rsidR="00491F7C" w:rsidRPr="00BE7B49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A9786A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Plastering (Construction) - Solid</w:t>
            </w:r>
          </w:p>
        </w:tc>
        <w:tc>
          <w:tcPr>
            <w:tcW w:w="3969" w:type="dxa"/>
          </w:tcPr>
          <w:p w14:paraId="0C31039F" w14:textId="77777777" w:rsidR="00CE0FBB" w:rsidRPr="00CE0FBB" w:rsidRDefault="00CE0FBB" w:rsidP="00CE0FBB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CE0FBB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Plastering (Construction) - Solid</w:t>
            </w:r>
          </w:p>
          <w:p w14:paraId="4F64AD26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64536218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6DE72402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75D5324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324B7401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9C4290" w:rsidRPr="0082775E" w14:paraId="7B35C9DF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1A50D4D5" w14:textId="77777777" w:rsidR="009C4290" w:rsidRPr="0082775E" w:rsidRDefault="009C4290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2A01B750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EE239ED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67D505F9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7253093B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76960C39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755FE735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58C2D118" w14:textId="77777777" w:rsidTr="007B0E90">
        <w:tc>
          <w:tcPr>
            <w:tcW w:w="1819" w:type="dxa"/>
          </w:tcPr>
          <w:p w14:paraId="598E6652" w14:textId="77777777" w:rsidR="00491F7C" w:rsidRPr="006B292D" w:rsidRDefault="009C4290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Sealant</w:t>
            </w:r>
          </w:p>
        </w:tc>
        <w:tc>
          <w:tcPr>
            <w:tcW w:w="5274" w:type="dxa"/>
          </w:tcPr>
          <w:p w14:paraId="46F850CC" w14:textId="77777777" w:rsidR="00491F7C" w:rsidRPr="00BE7B49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B55349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Specialist Installation Occupations (Construction) - Joint Sealant Application</w:t>
            </w:r>
          </w:p>
        </w:tc>
        <w:tc>
          <w:tcPr>
            <w:tcW w:w="3969" w:type="dxa"/>
          </w:tcPr>
          <w:p w14:paraId="3F40895C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29E273CD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6F815018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4EEA93A4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182EDC36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9C4290" w:rsidRPr="0082775E" w14:paraId="203FA65E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44DC5884" w14:textId="77777777" w:rsidR="009C4290" w:rsidRPr="0082775E" w:rsidRDefault="009C4290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543C8EC7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323E456E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19FA5E56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3501C6C2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032DF30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5AA8FEB1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  <w:tr w:rsidR="007B0E90" w:rsidRPr="006B292D" w14:paraId="65FA198D" w14:textId="77777777" w:rsidTr="007B0E90">
        <w:tc>
          <w:tcPr>
            <w:tcW w:w="1819" w:type="dxa"/>
          </w:tcPr>
          <w:p w14:paraId="44DE245D" w14:textId="77777777" w:rsidR="00491F7C" w:rsidRPr="006B292D" w:rsidRDefault="000226BA" w:rsidP="00EC544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Tiling</w:t>
            </w:r>
          </w:p>
        </w:tc>
        <w:tc>
          <w:tcPr>
            <w:tcW w:w="5274" w:type="dxa"/>
          </w:tcPr>
          <w:p w14:paraId="1925D0D0" w14:textId="77777777" w:rsidR="00491F7C" w:rsidRPr="00B55349" w:rsidRDefault="00491F7C" w:rsidP="00491F7C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74D3B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Certificate in Wall &amp; Floor Tiling (Construction)</w:t>
            </w:r>
          </w:p>
        </w:tc>
        <w:tc>
          <w:tcPr>
            <w:tcW w:w="3969" w:type="dxa"/>
          </w:tcPr>
          <w:p w14:paraId="5AC88AE9" w14:textId="77777777" w:rsidR="00B32520" w:rsidRPr="00B32520" w:rsidRDefault="00B32520" w:rsidP="00B32520">
            <w:pPr>
              <w:pStyle w:val="Heading2"/>
              <w:shd w:val="clear" w:color="auto" w:fill="FEFEFE"/>
              <w:outlineLvl w:val="1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B32520"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>Diploma in Wall &amp; Floor Tiling (Construction)</w:t>
            </w:r>
          </w:p>
          <w:p w14:paraId="5A85F432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693" w:type="dxa"/>
          </w:tcPr>
          <w:p w14:paraId="5FF5FD0D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</w:tcPr>
          <w:p w14:paraId="7AF9C239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2835" w:type="dxa"/>
          </w:tcPr>
          <w:p w14:paraId="5A9CF121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  <w:tc>
          <w:tcPr>
            <w:tcW w:w="3118" w:type="dxa"/>
          </w:tcPr>
          <w:p w14:paraId="51DB5288" w14:textId="77777777" w:rsidR="00491F7C" w:rsidRPr="006B292D" w:rsidRDefault="00491F7C" w:rsidP="00491F7C">
            <w:pPr>
              <w:pStyle w:val="NoSpacing"/>
              <w:rPr>
                <w:bCs/>
              </w:rPr>
            </w:pPr>
          </w:p>
        </w:tc>
      </w:tr>
      <w:tr w:rsidR="009C4290" w:rsidRPr="0082775E" w14:paraId="498C1CBD" w14:textId="77777777" w:rsidTr="007B0E90">
        <w:tc>
          <w:tcPr>
            <w:tcW w:w="1819" w:type="dxa"/>
            <w:shd w:val="clear" w:color="auto" w:fill="808080" w:themeFill="background1" w:themeFillShade="80"/>
          </w:tcPr>
          <w:p w14:paraId="46B31083" w14:textId="77777777" w:rsidR="009C4290" w:rsidRPr="0082775E" w:rsidRDefault="009C4290" w:rsidP="00EC544E">
            <w:pPr>
              <w:pStyle w:val="NoSpacing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274" w:type="dxa"/>
            <w:shd w:val="clear" w:color="auto" w:fill="808080" w:themeFill="background1" w:themeFillShade="80"/>
          </w:tcPr>
          <w:p w14:paraId="5E8D46B5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6CDE74C7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14:paraId="2D32ED21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15BFE821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7E38E4FE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14:paraId="67B5EE84" w14:textId="77777777" w:rsidR="009C4290" w:rsidRPr="0082775E" w:rsidRDefault="009C4290" w:rsidP="003B0C15">
            <w:pPr>
              <w:pStyle w:val="NoSpacing"/>
              <w:rPr>
                <w:bCs/>
                <w:sz w:val="12"/>
                <w:szCs w:val="12"/>
              </w:rPr>
            </w:pPr>
          </w:p>
        </w:tc>
      </w:tr>
    </w:tbl>
    <w:p w14:paraId="1F374FE2" w14:textId="77777777" w:rsidR="00BC752E" w:rsidRPr="00A50F22" w:rsidRDefault="00365F7F" w:rsidP="005272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45454"/>
          <w:sz w:val="24"/>
          <w:szCs w:val="24"/>
          <w:lang w:eastAsia="en-GB"/>
        </w:rPr>
        <w:br/>
      </w:r>
    </w:p>
    <w:p w14:paraId="2800670C" w14:textId="77777777" w:rsidR="0098220F" w:rsidRDefault="0098220F" w:rsidP="00F53471">
      <w:pPr>
        <w:pStyle w:val="NoSpacing"/>
        <w:rPr>
          <w:b/>
        </w:rPr>
        <w:sectPr w:rsidR="0098220F" w:rsidSect="00581FB7">
          <w:pgSz w:w="24100" w:h="17127" w:orient="landscape" w:code="504"/>
          <w:pgMar w:top="1440" w:right="1440" w:bottom="1440" w:left="1134" w:header="709" w:footer="454" w:gutter="0"/>
          <w:cols w:space="708"/>
          <w:docGrid w:linePitch="360"/>
        </w:sectPr>
      </w:pPr>
    </w:p>
    <w:p w14:paraId="327DF7F3" w14:textId="77777777" w:rsidR="00845B17" w:rsidRDefault="00845B17" w:rsidP="00F53471">
      <w:pPr>
        <w:pStyle w:val="NoSpacing"/>
        <w:rPr>
          <w:b/>
        </w:rPr>
      </w:pPr>
    </w:p>
    <w:p w14:paraId="259DEEC9" w14:textId="77777777" w:rsidR="00845B17" w:rsidRDefault="00845B17" w:rsidP="00F53471">
      <w:pPr>
        <w:pStyle w:val="NoSpacing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77B6" w:rsidRPr="00E545F9" w14:paraId="05BF41C1" w14:textId="77777777" w:rsidTr="003B0C1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E4FC4" w14:textId="77777777" w:rsidR="00FE2E72" w:rsidRPr="00FE2E72" w:rsidRDefault="00FE2E72" w:rsidP="00FE2E7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09A6D545" w14:textId="77777777" w:rsidR="00FE2E72" w:rsidRPr="00FE2E72" w:rsidRDefault="00FE2E72" w:rsidP="00FE2E7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2E72">
              <w:rPr>
                <w:b/>
                <w:sz w:val="20"/>
                <w:szCs w:val="20"/>
              </w:rPr>
              <w:t>Marketing and Promotion</w:t>
            </w:r>
          </w:p>
          <w:p w14:paraId="60505AFB" w14:textId="77777777" w:rsidR="007E77B6" w:rsidRPr="006E47A9" w:rsidRDefault="007E77B6" w:rsidP="003B0C15">
            <w:pPr>
              <w:rPr>
                <w:b/>
                <w:sz w:val="20"/>
                <w:szCs w:val="20"/>
              </w:rPr>
            </w:pPr>
          </w:p>
        </w:tc>
      </w:tr>
      <w:tr w:rsidR="007E77B6" w:rsidRPr="004F06D8" w14:paraId="0B7C4D87" w14:textId="77777777" w:rsidTr="003B0C15">
        <w:trPr>
          <w:trHeight w:val="397"/>
        </w:trPr>
        <w:tc>
          <w:tcPr>
            <w:tcW w:w="9776" w:type="dxa"/>
          </w:tcPr>
          <w:p w14:paraId="154A322D" w14:textId="77777777" w:rsidR="007E77B6" w:rsidRDefault="007E77B6" w:rsidP="003B0C15">
            <w:pPr>
              <w:rPr>
                <w:b/>
                <w:sz w:val="20"/>
                <w:szCs w:val="20"/>
              </w:rPr>
            </w:pPr>
          </w:p>
          <w:p w14:paraId="5A73B081" w14:textId="77777777" w:rsidR="007E77B6" w:rsidRDefault="007E77B6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we have your; (and your Company</w:t>
            </w:r>
            <w:r w:rsidR="00FE2E72">
              <w:rPr>
                <w:b/>
                <w:sz w:val="20"/>
                <w:szCs w:val="20"/>
              </w:rPr>
              <w:t>’s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LinkedIn Profile address:</w:t>
            </w:r>
          </w:p>
          <w:p w14:paraId="23471BA2" w14:textId="77777777" w:rsidR="00E15F52" w:rsidRDefault="00E15F52" w:rsidP="003B0C15">
            <w:pPr>
              <w:rPr>
                <w:b/>
                <w:sz w:val="20"/>
                <w:szCs w:val="20"/>
              </w:rPr>
            </w:pPr>
          </w:p>
          <w:p w14:paraId="79FBD65D" w14:textId="77777777" w:rsidR="00E15F52" w:rsidRDefault="00E15F52" w:rsidP="003B0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Twitter Handle: </w:t>
            </w:r>
          </w:p>
          <w:p w14:paraId="4D5B96AF" w14:textId="77777777" w:rsidR="007E77B6" w:rsidRDefault="007E77B6" w:rsidP="003B0C15">
            <w:pPr>
              <w:rPr>
                <w:b/>
                <w:sz w:val="20"/>
                <w:szCs w:val="20"/>
              </w:rPr>
            </w:pPr>
          </w:p>
          <w:p w14:paraId="4DB09CCD" w14:textId="77777777" w:rsidR="007E77B6" w:rsidRPr="006E47A9" w:rsidRDefault="007E77B6" w:rsidP="003B0C15">
            <w:pPr>
              <w:rPr>
                <w:b/>
                <w:sz w:val="20"/>
                <w:szCs w:val="20"/>
              </w:rPr>
            </w:pPr>
          </w:p>
        </w:tc>
      </w:tr>
    </w:tbl>
    <w:p w14:paraId="3AB6DA7B" w14:textId="77777777" w:rsidR="004022D2" w:rsidRDefault="004022D2" w:rsidP="00F53471">
      <w:pPr>
        <w:pStyle w:val="NoSpacing"/>
        <w:rPr>
          <w:b/>
        </w:rPr>
      </w:pPr>
    </w:p>
    <w:p w14:paraId="13E8817E" w14:textId="77777777" w:rsidR="006024F0" w:rsidRDefault="00BD7A4D" w:rsidP="00F53471">
      <w:pPr>
        <w:pStyle w:val="NoSpacing"/>
        <w:rPr>
          <w:b/>
        </w:rPr>
      </w:pPr>
      <w:r>
        <w:rPr>
          <w:b/>
        </w:rPr>
        <w:t xml:space="preserve">Apprentice </w:t>
      </w:r>
      <w:r w:rsidR="00E15F52">
        <w:rPr>
          <w:b/>
        </w:rPr>
        <w:t>Considerations</w:t>
      </w:r>
    </w:p>
    <w:p w14:paraId="59BC8C53" w14:textId="77777777" w:rsidR="006024F0" w:rsidRDefault="006024F0" w:rsidP="00F53471">
      <w:pPr>
        <w:pStyle w:val="NoSpacing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24F0" w:rsidRPr="00E545F9" w14:paraId="509B7313" w14:textId="77777777" w:rsidTr="003B0C1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25EB" w14:textId="77777777" w:rsidR="006024F0" w:rsidRPr="006E47A9" w:rsidRDefault="006024F0" w:rsidP="003B0C15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 xml:space="preserve">Please provide </w:t>
            </w:r>
            <w:r w:rsidR="00F35022">
              <w:rPr>
                <w:b/>
                <w:sz w:val="20"/>
                <w:szCs w:val="20"/>
              </w:rPr>
              <w:t xml:space="preserve">any </w:t>
            </w:r>
            <w:r w:rsidR="005C6FB5">
              <w:rPr>
                <w:b/>
                <w:sz w:val="20"/>
                <w:szCs w:val="20"/>
              </w:rPr>
              <w:t xml:space="preserve">specific Apprentice courses you run </w:t>
            </w:r>
            <w:r w:rsidR="007D2539">
              <w:rPr>
                <w:b/>
                <w:sz w:val="20"/>
                <w:szCs w:val="20"/>
              </w:rPr>
              <w:t>and</w:t>
            </w:r>
            <w:r w:rsidR="005C6FB5">
              <w:rPr>
                <w:b/>
                <w:sz w:val="20"/>
                <w:szCs w:val="20"/>
              </w:rPr>
              <w:t xml:space="preserve"> include </w:t>
            </w:r>
            <w:r w:rsidR="00814D3F">
              <w:rPr>
                <w:b/>
                <w:sz w:val="20"/>
                <w:szCs w:val="20"/>
              </w:rPr>
              <w:t xml:space="preserve">copies of your Young Persons Risks Assessment </w:t>
            </w:r>
            <w:r w:rsidR="007D2539">
              <w:rPr>
                <w:b/>
                <w:sz w:val="20"/>
                <w:szCs w:val="20"/>
              </w:rPr>
              <w:t xml:space="preserve">that you </w:t>
            </w:r>
            <w:r w:rsidR="00DD27A9">
              <w:rPr>
                <w:b/>
                <w:sz w:val="20"/>
                <w:szCs w:val="20"/>
              </w:rPr>
              <w:t>use (as and where appropriate)</w:t>
            </w:r>
            <w:r w:rsidR="00355343">
              <w:rPr>
                <w:b/>
                <w:sz w:val="20"/>
                <w:szCs w:val="20"/>
              </w:rPr>
              <w:t>.</w:t>
            </w:r>
          </w:p>
        </w:tc>
      </w:tr>
      <w:tr w:rsidR="006024F0" w:rsidRPr="004F06D8" w14:paraId="77C95085" w14:textId="77777777" w:rsidTr="003B0C15">
        <w:trPr>
          <w:trHeight w:val="397"/>
        </w:trPr>
        <w:tc>
          <w:tcPr>
            <w:tcW w:w="9776" w:type="dxa"/>
          </w:tcPr>
          <w:p w14:paraId="769A7D69" w14:textId="77777777" w:rsidR="006024F0" w:rsidRDefault="006024F0" w:rsidP="003B0C15">
            <w:pPr>
              <w:rPr>
                <w:b/>
                <w:sz w:val="20"/>
                <w:szCs w:val="20"/>
              </w:rPr>
            </w:pPr>
          </w:p>
          <w:p w14:paraId="1FCA195C" w14:textId="77777777" w:rsidR="00814D3F" w:rsidRDefault="00814D3F" w:rsidP="003B0C15">
            <w:pPr>
              <w:rPr>
                <w:b/>
                <w:sz w:val="20"/>
                <w:szCs w:val="20"/>
              </w:rPr>
            </w:pPr>
          </w:p>
          <w:p w14:paraId="273BADC6" w14:textId="77777777" w:rsidR="00814D3F" w:rsidRDefault="00814D3F" w:rsidP="003B0C15">
            <w:pPr>
              <w:rPr>
                <w:b/>
                <w:sz w:val="20"/>
                <w:szCs w:val="20"/>
              </w:rPr>
            </w:pPr>
          </w:p>
          <w:p w14:paraId="3786461E" w14:textId="77777777" w:rsidR="00814D3F" w:rsidRDefault="00814D3F" w:rsidP="003B0C15">
            <w:pPr>
              <w:rPr>
                <w:b/>
                <w:sz w:val="20"/>
                <w:szCs w:val="20"/>
              </w:rPr>
            </w:pPr>
          </w:p>
          <w:p w14:paraId="353CC7CA" w14:textId="77777777" w:rsidR="00814D3F" w:rsidRPr="006E47A9" w:rsidRDefault="00814D3F" w:rsidP="003B0C15">
            <w:pPr>
              <w:rPr>
                <w:b/>
                <w:sz w:val="20"/>
                <w:szCs w:val="20"/>
              </w:rPr>
            </w:pPr>
          </w:p>
        </w:tc>
      </w:tr>
    </w:tbl>
    <w:p w14:paraId="0122EABE" w14:textId="77777777" w:rsidR="00F35E17" w:rsidRDefault="00F35E17" w:rsidP="00986FB5">
      <w:pPr>
        <w:pStyle w:val="NoSpacing"/>
        <w:jc w:val="center"/>
        <w:rPr>
          <w:b/>
          <w:i/>
          <w:iCs/>
          <w:color w:val="808080" w:themeColor="background1" w:themeShade="80"/>
          <w:sz w:val="32"/>
          <w:szCs w:val="32"/>
        </w:rPr>
      </w:pPr>
    </w:p>
    <w:p w14:paraId="33942835" w14:textId="77777777" w:rsidR="00EC3468" w:rsidRDefault="00EC3468" w:rsidP="00986FB5">
      <w:pPr>
        <w:pStyle w:val="NoSpacing"/>
        <w:jc w:val="center"/>
        <w:rPr>
          <w:b/>
        </w:rPr>
      </w:pPr>
      <w:r w:rsidRPr="004D703C">
        <w:rPr>
          <w:b/>
          <w:i/>
          <w:iCs/>
          <w:color w:val="808080" w:themeColor="background1" w:themeShade="80"/>
          <w:sz w:val="32"/>
          <w:szCs w:val="32"/>
        </w:rPr>
        <w:t>Thank you for taking the time to complete this document.</w:t>
      </w:r>
      <w:r w:rsidR="00CB45DD" w:rsidRPr="004D703C">
        <w:rPr>
          <w:b/>
          <w:i/>
          <w:iCs/>
          <w:color w:val="808080" w:themeColor="background1" w:themeShade="80"/>
          <w:sz w:val="32"/>
          <w:szCs w:val="32"/>
        </w:rPr>
        <w:br/>
      </w:r>
    </w:p>
    <w:p w14:paraId="55D74109" w14:textId="77777777" w:rsidR="00407B5F" w:rsidRDefault="0048404F" w:rsidP="00980DCF">
      <w:pPr>
        <w:spacing w:line="240" w:lineRule="auto"/>
        <w:rPr>
          <w:b/>
        </w:rPr>
      </w:pPr>
      <w:r w:rsidRPr="00376B51">
        <w:rPr>
          <w:b/>
        </w:rPr>
        <w:t xml:space="preserve">Declaration </w:t>
      </w:r>
    </w:p>
    <w:p w14:paraId="3DE6DC0F" w14:textId="77777777" w:rsidR="00980DCF" w:rsidRPr="006E47A9" w:rsidRDefault="00E01AB4" w:rsidP="00980DC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980DCF" w:rsidRPr="006E47A9">
        <w:rPr>
          <w:b/>
          <w:sz w:val="20"/>
          <w:szCs w:val="20"/>
        </w:rPr>
        <w:t xml:space="preserve"> confirm that the information provided above is correct </w:t>
      </w:r>
      <w:r>
        <w:rPr>
          <w:b/>
          <w:sz w:val="20"/>
          <w:szCs w:val="20"/>
        </w:rPr>
        <w:t xml:space="preserve">and </w:t>
      </w:r>
      <w:r w:rsidR="00980DCF" w:rsidRPr="006E47A9">
        <w:rPr>
          <w:b/>
          <w:sz w:val="20"/>
          <w:szCs w:val="20"/>
        </w:rPr>
        <w:t>to the best of our knowledge and belief</w:t>
      </w:r>
      <w:r w:rsidR="00C169D2">
        <w:rPr>
          <w:b/>
          <w:sz w:val="20"/>
          <w:szCs w:val="20"/>
        </w:rPr>
        <w:t xml:space="preserve">, and will wholly adhere to </w:t>
      </w:r>
      <w:r w:rsidR="00896836">
        <w:rPr>
          <w:b/>
          <w:sz w:val="20"/>
          <w:szCs w:val="20"/>
        </w:rPr>
        <w:t>the National Association of Shopfitters Objects &amp; Rules</w:t>
      </w:r>
      <w:r w:rsidR="00C9762C">
        <w:rPr>
          <w:b/>
          <w:sz w:val="20"/>
          <w:szCs w:val="20"/>
        </w:rPr>
        <w:t xml:space="preserve">, available within the NAS Members Area, and a copy provided to me within this application form: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55"/>
        <w:gridCol w:w="2976"/>
        <w:gridCol w:w="709"/>
        <w:gridCol w:w="4507"/>
      </w:tblGrid>
      <w:tr w:rsidR="00980DCF" w:rsidRPr="006E47A9" w14:paraId="73E68103" w14:textId="77777777" w:rsidTr="007041E9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950F41" w14:textId="77777777" w:rsidR="00980DCF" w:rsidRPr="006E47A9" w:rsidRDefault="00980DCF" w:rsidP="00926749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6" w:type="dxa"/>
            <w:vAlign w:val="center"/>
          </w:tcPr>
          <w:p w14:paraId="5D77085A" w14:textId="77777777" w:rsidR="007079D9" w:rsidRDefault="007079D9" w:rsidP="00926749">
            <w:pPr>
              <w:rPr>
                <w:b/>
                <w:sz w:val="20"/>
                <w:szCs w:val="20"/>
              </w:rPr>
            </w:pPr>
          </w:p>
          <w:p w14:paraId="3A88596F" w14:textId="77777777" w:rsidR="00986FB5" w:rsidRDefault="00986FB5" w:rsidP="00926749">
            <w:pPr>
              <w:rPr>
                <w:b/>
                <w:sz w:val="20"/>
                <w:szCs w:val="20"/>
              </w:rPr>
            </w:pPr>
          </w:p>
          <w:p w14:paraId="1BDBD104" w14:textId="77777777" w:rsidR="007079D9" w:rsidRPr="006E47A9" w:rsidRDefault="007079D9" w:rsidP="0092674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EE4A30" w14:textId="77777777" w:rsidR="00980DCF" w:rsidRPr="006E47A9" w:rsidRDefault="00980DCF" w:rsidP="00926749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507" w:type="dxa"/>
          </w:tcPr>
          <w:p w14:paraId="02A0F513" w14:textId="77777777" w:rsidR="00980DCF" w:rsidRPr="006E47A9" w:rsidRDefault="00980DCF" w:rsidP="00980DCF">
            <w:pPr>
              <w:rPr>
                <w:sz w:val="20"/>
                <w:szCs w:val="20"/>
              </w:rPr>
            </w:pPr>
          </w:p>
        </w:tc>
      </w:tr>
      <w:tr w:rsidR="00980DCF" w:rsidRPr="006E47A9" w14:paraId="5BBE65DF" w14:textId="77777777" w:rsidTr="007041E9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CF04940" w14:textId="77777777" w:rsidR="00980DCF" w:rsidRPr="006E47A9" w:rsidRDefault="00980DCF" w:rsidP="00926749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976" w:type="dxa"/>
            <w:vAlign w:val="center"/>
          </w:tcPr>
          <w:p w14:paraId="59370214" w14:textId="77777777" w:rsidR="00975774" w:rsidRDefault="00975774" w:rsidP="00926749">
            <w:pPr>
              <w:rPr>
                <w:b/>
                <w:sz w:val="20"/>
                <w:szCs w:val="20"/>
              </w:rPr>
            </w:pPr>
          </w:p>
          <w:p w14:paraId="2E578D69" w14:textId="77777777" w:rsidR="007079D9" w:rsidRDefault="007079D9" w:rsidP="00926749">
            <w:pPr>
              <w:rPr>
                <w:b/>
                <w:sz w:val="20"/>
                <w:szCs w:val="20"/>
              </w:rPr>
            </w:pPr>
          </w:p>
          <w:p w14:paraId="6FD8CE4E" w14:textId="77777777" w:rsidR="007079D9" w:rsidRDefault="007079D9" w:rsidP="00926749">
            <w:pPr>
              <w:rPr>
                <w:b/>
                <w:sz w:val="20"/>
                <w:szCs w:val="20"/>
              </w:rPr>
            </w:pPr>
          </w:p>
          <w:p w14:paraId="6B6F8C61" w14:textId="77777777" w:rsidR="00986FB5" w:rsidRPr="006E47A9" w:rsidRDefault="00986FB5" w:rsidP="0092674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6963CB" w14:textId="77777777" w:rsidR="00980DCF" w:rsidRPr="006E47A9" w:rsidRDefault="00980DCF" w:rsidP="00926749">
            <w:pPr>
              <w:rPr>
                <w:b/>
                <w:sz w:val="20"/>
                <w:szCs w:val="20"/>
              </w:rPr>
            </w:pPr>
            <w:r w:rsidRPr="006E47A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507" w:type="dxa"/>
          </w:tcPr>
          <w:p w14:paraId="332634A5" w14:textId="77777777" w:rsidR="00980DCF" w:rsidRPr="006E47A9" w:rsidRDefault="00980DCF" w:rsidP="00980DCF">
            <w:pPr>
              <w:rPr>
                <w:sz w:val="20"/>
                <w:szCs w:val="20"/>
              </w:rPr>
            </w:pPr>
          </w:p>
        </w:tc>
      </w:tr>
    </w:tbl>
    <w:p w14:paraId="3257043D" w14:textId="77777777" w:rsidR="00FD5219" w:rsidRDefault="00FD5219" w:rsidP="00A734CB">
      <w:pPr>
        <w:spacing w:after="0" w:line="240" w:lineRule="auto"/>
      </w:pPr>
    </w:p>
    <w:p w14:paraId="4F4A6509" w14:textId="77777777" w:rsidR="00FD5219" w:rsidRPr="007041E9" w:rsidRDefault="008B2B06" w:rsidP="00980DCF">
      <w:pPr>
        <w:spacing w:line="240" w:lineRule="auto"/>
        <w:rPr>
          <w:b/>
          <w:color w:val="A6A6A6" w:themeColor="background1" w:themeShade="A6"/>
          <w:sz w:val="20"/>
          <w:szCs w:val="20"/>
        </w:rPr>
      </w:pPr>
      <w:r w:rsidRPr="007041E9">
        <w:rPr>
          <w:b/>
          <w:color w:val="A6A6A6" w:themeColor="background1" w:themeShade="A6"/>
          <w:sz w:val="20"/>
          <w:szCs w:val="20"/>
        </w:rPr>
        <w:t xml:space="preserve">NAS </w:t>
      </w:r>
      <w:r w:rsidR="00FD5219" w:rsidRPr="007041E9">
        <w:rPr>
          <w:b/>
          <w:color w:val="A6A6A6" w:themeColor="background1" w:themeShade="A6"/>
          <w:sz w:val="20"/>
          <w:szCs w:val="20"/>
        </w:rPr>
        <w:t>Office use only.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709"/>
        <w:gridCol w:w="1276"/>
        <w:gridCol w:w="3118"/>
      </w:tblGrid>
      <w:tr w:rsidR="007041E9" w:rsidRPr="00C90743" w14:paraId="2CF550AB" w14:textId="77777777" w:rsidTr="007041E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12F20B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vAlign w:val="center"/>
          </w:tcPr>
          <w:p w14:paraId="15DC7FCB" w14:textId="77777777" w:rsidR="00D91D7B" w:rsidRPr="00C90743" w:rsidRDefault="00D91D7B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471F4285" w14:textId="77777777" w:rsidR="00BC0E9E" w:rsidRPr="00C90743" w:rsidRDefault="00BC0E9E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1547D5DD" w14:textId="77777777" w:rsidR="00986FB5" w:rsidRPr="00C90743" w:rsidRDefault="00986FB5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7FE44830" w14:textId="77777777" w:rsidR="00BC0E9E" w:rsidRPr="00C90743" w:rsidRDefault="00BC0E9E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B24F86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1276" w:type="dxa"/>
            <w:vAlign w:val="center"/>
          </w:tcPr>
          <w:p w14:paraId="1AA1ABB6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 xml:space="preserve">NAS </w:t>
            </w:r>
          </w:p>
          <w:p w14:paraId="47452B7A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Training Manager</w:t>
            </w:r>
          </w:p>
        </w:tc>
        <w:tc>
          <w:tcPr>
            <w:tcW w:w="3118" w:type="dxa"/>
          </w:tcPr>
          <w:p w14:paraId="43A1B04D" w14:textId="77777777" w:rsidR="00D91D7B" w:rsidRPr="00C90743" w:rsidRDefault="00D91D7B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041E9" w:rsidRPr="00C90743" w14:paraId="0D7154AD" w14:textId="77777777" w:rsidTr="007041E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A2469AA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2976" w:type="dxa"/>
            <w:vAlign w:val="center"/>
          </w:tcPr>
          <w:p w14:paraId="41F68BC7" w14:textId="77777777" w:rsidR="00D91D7B" w:rsidRPr="00C90743" w:rsidRDefault="00D91D7B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2A5D3626" w14:textId="77777777" w:rsidR="007079D9" w:rsidRPr="00C90743" w:rsidRDefault="007079D9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54F31603" w14:textId="77777777" w:rsidR="00986FB5" w:rsidRPr="00C90743" w:rsidRDefault="00986FB5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14:paraId="0CA05280" w14:textId="77777777" w:rsidR="00986FB5" w:rsidRPr="00C90743" w:rsidRDefault="00986FB5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89B111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1276" w:type="dxa"/>
            <w:vAlign w:val="center"/>
          </w:tcPr>
          <w:p w14:paraId="265ADEB3" w14:textId="77777777" w:rsidR="007079D9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 xml:space="preserve">NAS </w:t>
            </w:r>
          </w:p>
          <w:p w14:paraId="071E46E2" w14:textId="77777777" w:rsidR="00D91D7B" w:rsidRPr="00C90743" w:rsidRDefault="00D91D7B" w:rsidP="008B68CE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90743">
              <w:rPr>
                <w:b/>
                <w:color w:val="808080" w:themeColor="background1" w:themeShade="80"/>
                <w:sz w:val="20"/>
                <w:szCs w:val="20"/>
              </w:rPr>
              <w:t>Director</w:t>
            </w:r>
          </w:p>
        </w:tc>
        <w:tc>
          <w:tcPr>
            <w:tcW w:w="3118" w:type="dxa"/>
          </w:tcPr>
          <w:p w14:paraId="2F91F504" w14:textId="77777777" w:rsidR="00D91D7B" w:rsidRPr="00C90743" w:rsidRDefault="00D91D7B" w:rsidP="008B68CE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FCA297E" w14:textId="77777777" w:rsidR="00941825" w:rsidRPr="007041E9" w:rsidRDefault="00941825" w:rsidP="00980DCF">
      <w:pPr>
        <w:spacing w:line="240" w:lineRule="auto"/>
        <w:rPr>
          <w:color w:val="A6A6A6" w:themeColor="background1" w:themeShade="A6"/>
          <w:sz w:val="18"/>
        </w:rPr>
      </w:pPr>
    </w:p>
    <w:sectPr w:rsidR="00941825" w:rsidRPr="007041E9" w:rsidSect="0098220F">
      <w:pgSz w:w="11907" w:h="16840" w:code="9"/>
      <w:pgMar w:top="1440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F33D6" w14:textId="77777777" w:rsidR="00914153" w:rsidRDefault="00914153" w:rsidP="006A2538">
      <w:pPr>
        <w:spacing w:after="0" w:line="240" w:lineRule="auto"/>
      </w:pPr>
      <w:r>
        <w:separator/>
      </w:r>
    </w:p>
  </w:endnote>
  <w:endnote w:type="continuationSeparator" w:id="0">
    <w:p w14:paraId="3EA35B0B" w14:textId="77777777" w:rsidR="00914153" w:rsidRDefault="00914153" w:rsidP="006A2538">
      <w:pPr>
        <w:spacing w:after="0" w:line="240" w:lineRule="auto"/>
      </w:pPr>
      <w:r>
        <w:continuationSeparator/>
      </w:r>
    </w:p>
  </w:endnote>
  <w:endnote w:type="continuationNotice" w:id="1">
    <w:p w14:paraId="4250D9D0" w14:textId="77777777" w:rsidR="00914153" w:rsidRDefault="00914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5D91" w14:textId="77777777" w:rsidR="00DB0977" w:rsidRDefault="00DB0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9DBA" w14:textId="5D9CD966" w:rsidR="001133F6" w:rsidRPr="001063C3" w:rsidRDefault="00C9762C">
    <w:pPr>
      <w:pStyle w:val="Footer"/>
      <w:rPr>
        <w:lang w:val="en-US"/>
      </w:rPr>
    </w:pPr>
    <w:r w:rsidRPr="00C9762C">
      <w:rPr>
        <w:color w:val="A6A6A6" w:themeColor="background1" w:themeShade="A6"/>
        <w:lang w:val="en-US"/>
      </w:rPr>
      <w:t>NASTRA002-v</w:t>
    </w:r>
    <w:r w:rsidR="00DB0977">
      <w:rPr>
        <w:color w:val="A6A6A6" w:themeColor="background1" w:themeShade="A6"/>
        <w:lang w:val="en-US"/>
      </w:rPr>
      <w:t>3</w:t>
    </w:r>
    <w:r>
      <w:rPr>
        <w:color w:val="A6A6A6" w:themeColor="background1" w:themeShade="A6"/>
        <w:lang w:val="en-US"/>
      </w:rPr>
      <w:t>-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3CD7" w14:textId="77777777" w:rsidR="00DB0977" w:rsidRDefault="00DB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AA06" w14:textId="77777777" w:rsidR="00914153" w:rsidRDefault="00914153" w:rsidP="006A2538">
      <w:pPr>
        <w:spacing w:after="0" w:line="240" w:lineRule="auto"/>
      </w:pPr>
      <w:r>
        <w:separator/>
      </w:r>
    </w:p>
  </w:footnote>
  <w:footnote w:type="continuationSeparator" w:id="0">
    <w:p w14:paraId="2C000379" w14:textId="77777777" w:rsidR="00914153" w:rsidRDefault="00914153" w:rsidP="006A2538">
      <w:pPr>
        <w:spacing w:after="0" w:line="240" w:lineRule="auto"/>
      </w:pPr>
      <w:r>
        <w:continuationSeparator/>
      </w:r>
    </w:p>
  </w:footnote>
  <w:footnote w:type="continuationNotice" w:id="1">
    <w:p w14:paraId="560B1A45" w14:textId="77777777" w:rsidR="00914153" w:rsidRDefault="00914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753F" w14:textId="77777777" w:rsidR="00DB0977" w:rsidRDefault="00DB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093E" w14:textId="77777777" w:rsidR="001133F6" w:rsidRDefault="001133F6" w:rsidP="008B2B06">
    <w:pPr>
      <w:pStyle w:val="Header"/>
      <w:jc w:val="center"/>
      <w:rPr>
        <w:sz w:val="16"/>
      </w:rPr>
    </w:pPr>
  </w:p>
  <w:p w14:paraId="526A61DE" w14:textId="77777777" w:rsidR="001133F6" w:rsidRPr="00B76F89" w:rsidRDefault="008B2B06" w:rsidP="008B2B06">
    <w:pPr>
      <w:pStyle w:val="Header"/>
      <w:jc w:val="center"/>
      <w:rPr>
        <w:b/>
        <w:color w:val="A6A6A6" w:themeColor="background1" w:themeShade="A6"/>
        <w:sz w:val="32"/>
        <w:szCs w:val="32"/>
      </w:rPr>
    </w:pPr>
    <w:r w:rsidRPr="008123E3">
      <w:rPr>
        <w:b/>
        <w:color w:val="17365D" w:themeColor="text2" w:themeShade="BF"/>
        <w:sz w:val="32"/>
        <w:szCs w:val="32"/>
      </w:rPr>
      <w:t>National Association of Shopfitters</w:t>
    </w:r>
    <w:r w:rsidR="00B13B29">
      <w:rPr>
        <w:b/>
        <w:color w:val="17365D" w:themeColor="text2" w:themeShade="BF"/>
        <w:sz w:val="32"/>
        <w:szCs w:val="32"/>
      </w:rPr>
      <w:t xml:space="preserve"> </w:t>
    </w:r>
    <w:r w:rsidR="007070D1">
      <w:rPr>
        <w:b/>
        <w:color w:val="17365D" w:themeColor="text2" w:themeShade="BF"/>
        <w:sz w:val="32"/>
        <w:szCs w:val="32"/>
      </w:rPr>
      <w:br/>
    </w:r>
    <w:r w:rsidR="00FF54F3" w:rsidRPr="00B76F89">
      <w:rPr>
        <w:b/>
        <w:color w:val="A6A6A6" w:themeColor="background1" w:themeShade="A6"/>
        <w:sz w:val="32"/>
        <w:szCs w:val="32"/>
      </w:rPr>
      <w:t xml:space="preserve">Application: </w:t>
    </w:r>
    <w:r w:rsidR="00FC795A">
      <w:rPr>
        <w:b/>
        <w:color w:val="A6A6A6" w:themeColor="background1" w:themeShade="A6"/>
        <w:sz w:val="32"/>
        <w:szCs w:val="32"/>
      </w:rPr>
      <w:t xml:space="preserve">Approved </w:t>
    </w:r>
    <w:r w:rsidR="00632994" w:rsidRPr="00B76F89">
      <w:rPr>
        <w:b/>
        <w:color w:val="A6A6A6" w:themeColor="background1" w:themeShade="A6"/>
        <w:sz w:val="32"/>
        <w:szCs w:val="32"/>
      </w:rPr>
      <w:t xml:space="preserve">Training Providers </w:t>
    </w:r>
    <w:r w:rsidR="00FC795A">
      <w:rPr>
        <w:b/>
        <w:color w:val="A6A6A6" w:themeColor="background1" w:themeShade="A6"/>
        <w:sz w:val="32"/>
        <w:szCs w:val="32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4159" w14:textId="77777777" w:rsidR="00DB0977" w:rsidRDefault="00DB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9CD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C1740"/>
    <w:multiLevelType w:val="multilevel"/>
    <w:tmpl w:val="4D4E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7F00"/>
    <w:multiLevelType w:val="multilevel"/>
    <w:tmpl w:val="CDD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C3B67"/>
    <w:multiLevelType w:val="multilevel"/>
    <w:tmpl w:val="58F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170EF"/>
    <w:multiLevelType w:val="hybridMultilevel"/>
    <w:tmpl w:val="8C843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78B7"/>
    <w:multiLevelType w:val="multilevel"/>
    <w:tmpl w:val="995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A47BA"/>
    <w:multiLevelType w:val="multilevel"/>
    <w:tmpl w:val="C66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B3D9A"/>
    <w:multiLevelType w:val="multilevel"/>
    <w:tmpl w:val="E42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82436"/>
    <w:multiLevelType w:val="multilevel"/>
    <w:tmpl w:val="BFB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B201B"/>
    <w:multiLevelType w:val="multilevel"/>
    <w:tmpl w:val="A3A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3"/>
    <w:rsid w:val="000003D0"/>
    <w:rsid w:val="00005CCC"/>
    <w:rsid w:val="00010F75"/>
    <w:rsid w:val="000117EF"/>
    <w:rsid w:val="00011E40"/>
    <w:rsid w:val="00013397"/>
    <w:rsid w:val="00013777"/>
    <w:rsid w:val="00014095"/>
    <w:rsid w:val="000167C2"/>
    <w:rsid w:val="0001714F"/>
    <w:rsid w:val="00017B78"/>
    <w:rsid w:val="00020230"/>
    <w:rsid w:val="000226BA"/>
    <w:rsid w:val="0002490C"/>
    <w:rsid w:val="00026B41"/>
    <w:rsid w:val="00030061"/>
    <w:rsid w:val="00030D27"/>
    <w:rsid w:val="00030D61"/>
    <w:rsid w:val="00031E19"/>
    <w:rsid w:val="00040769"/>
    <w:rsid w:val="00042428"/>
    <w:rsid w:val="0004526C"/>
    <w:rsid w:val="000467F8"/>
    <w:rsid w:val="00050925"/>
    <w:rsid w:val="00051CC2"/>
    <w:rsid w:val="00053CD1"/>
    <w:rsid w:val="00054101"/>
    <w:rsid w:val="00056A9A"/>
    <w:rsid w:val="00061DA6"/>
    <w:rsid w:val="000712FC"/>
    <w:rsid w:val="00071AB2"/>
    <w:rsid w:val="00074D3B"/>
    <w:rsid w:val="0007651A"/>
    <w:rsid w:val="0008238A"/>
    <w:rsid w:val="00082EF9"/>
    <w:rsid w:val="00084433"/>
    <w:rsid w:val="00085236"/>
    <w:rsid w:val="00091681"/>
    <w:rsid w:val="000A49AE"/>
    <w:rsid w:val="000B01DA"/>
    <w:rsid w:val="000B1A72"/>
    <w:rsid w:val="000B2F26"/>
    <w:rsid w:val="000B58EF"/>
    <w:rsid w:val="000C029A"/>
    <w:rsid w:val="000C1CE6"/>
    <w:rsid w:val="000D022E"/>
    <w:rsid w:val="000E7AB1"/>
    <w:rsid w:val="000F0398"/>
    <w:rsid w:val="000F3038"/>
    <w:rsid w:val="00100142"/>
    <w:rsid w:val="00104BD1"/>
    <w:rsid w:val="001063C3"/>
    <w:rsid w:val="001071EC"/>
    <w:rsid w:val="0011118B"/>
    <w:rsid w:val="001133F6"/>
    <w:rsid w:val="001219A0"/>
    <w:rsid w:val="00132663"/>
    <w:rsid w:val="001336A2"/>
    <w:rsid w:val="00137891"/>
    <w:rsid w:val="00144C62"/>
    <w:rsid w:val="00145864"/>
    <w:rsid w:val="001472CD"/>
    <w:rsid w:val="00147FC4"/>
    <w:rsid w:val="0015150E"/>
    <w:rsid w:val="00154671"/>
    <w:rsid w:val="001551D3"/>
    <w:rsid w:val="00157BCF"/>
    <w:rsid w:val="00165B1C"/>
    <w:rsid w:val="0017145A"/>
    <w:rsid w:val="001734FF"/>
    <w:rsid w:val="001747EA"/>
    <w:rsid w:val="00180249"/>
    <w:rsid w:val="00184495"/>
    <w:rsid w:val="00184B9E"/>
    <w:rsid w:val="001861CC"/>
    <w:rsid w:val="001A7763"/>
    <w:rsid w:val="001B39C2"/>
    <w:rsid w:val="001C344A"/>
    <w:rsid w:val="001C4D03"/>
    <w:rsid w:val="001D1B37"/>
    <w:rsid w:val="001D2721"/>
    <w:rsid w:val="001D327E"/>
    <w:rsid w:val="001D6730"/>
    <w:rsid w:val="001D799C"/>
    <w:rsid w:val="001E05C4"/>
    <w:rsid w:val="001E0E60"/>
    <w:rsid w:val="001E403C"/>
    <w:rsid w:val="001E57FF"/>
    <w:rsid w:val="001E7A38"/>
    <w:rsid w:val="001F227A"/>
    <w:rsid w:val="001F326B"/>
    <w:rsid w:val="001F688A"/>
    <w:rsid w:val="00200E90"/>
    <w:rsid w:val="00204296"/>
    <w:rsid w:val="002071D3"/>
    <w:rsid w:val="00221BB4"/>
    <w:rsid w:val="00224C92"/>
    <w:rsid w:val="0022567E"/>
    <w:rsid w:val="00227A4B"/>
    <w:rsid w:val="00237D7D"/>
    <w:rsid w:val="002465BE"/>
    <w:rsid w:val="0024683F"/>
    <w:rsid w:val="00246A4E"/>
    <w:rsid w:val="00252EFB"/>
    <w:rsid w:val="00254864"/>
    <w:rsid w:val="002549B0"/>
    <w:rsid w:val="00256311"/>
    <w:rsid w:val="0025721A"/>
    <w:rsid w:val="00261782"/>
    <w:rsid w:val="00261B9F"/>
    <w:rsid w:val="00262B14"/>
    <w:rsid w:val="00263A33"/>
    <w:rsid w:val="00270474"/>
    <w:rsid w:val="00273F6C"/>
    <w:rsid w:val="0028153B"/>
    <w:rsid w:val="002853AF"/>
    <w:rsid w:val="00290649"/>
    <w:rsid w:val="002917CB"/>
    <w:rsid w:val="002A4138"/>
    <w:rsid w:val="002A4622"/>
    <w:rsid w:val="002A6361"/>
    <w:rsid w:val="002B1F98"/>
    <w:rsid w:val="002B26B2"/>
    <w:rsid w:val="002B306D"/>
    <w:rsid w:val="002B38B7"/>
    <w:rsid w:val="002C5133"/>
    <w:rsid w:val="002C7B71"/>
    <w:rsid w:val="002D5183"/>
    <w:rsid w:val="002D65A5"/>
    <w:rsid w:val="002D6827"/>
    <w:rsid w:val="002D78E6"/>
    <w:rsid w:val="002E247E"/>
    <w:rsid w:val="002E2ACB"/>
    <w:rsid w:val="002E6660"/>
    <w:rsid w:val="002E677A"/>
    <w:rsid w:val="002E6C85"/>
    <w:rsid w:val="002E7550"/>
    <w:rsid w:val="002F1817"/>
    <w:rsid w:val="002F7B57"/>
    <w:rsid w:val="00300056"/>
    <w:rsid w:val="00305651"/>
    <w:rsid w:val="003110B1"/>
    <w:rsid w:val="00315FB2"/>
    <w:rsid w:val="00324472"/>
    <w:rsid w:val="00326048"/>
    <w:rsid w:val="0033078C"/>
    <w:rsid w:val="00335943"/>
    <w:rsid w:val="003368E4"/>
    <w:rsid w:val="0034268C"/>
    <w:rsid w:val="00342ED7"/>
    <w:rsid w:val="0035518F"/>
    <w:rsid w:val="00355343"/>
    <w:rsid w:val="00361B6B"/>
    <w:rsid w:val="00362B26"/>
    <w:rsid w:val="003644DC"/>
    <w:rsid w:val="003646A9"/>
    <w:rsid w:val="00365F7F"/>
    <w:rsid w:val="003679E8"/>
    <w:rsid w:val="00370C5E"/>
    <w:rsid w:val="00370D46"/>
    <w:rsid w:val="00372EF4"/>
    <w:rsid w:val="00373996"/>
    <w:rsid w:val="00376B51"/>
    <w:rsid w:val="00376FC6"/>
    <w:rsid w:val="00380F0D"/>
    <w:rsid w:val="00382A79"/>
    <w:rsid w:val="00391447"/>
    <w:rsid w:val="003923E5"/>
    <w:rsid w:val="0039354D"/>
    <w:rsid w:val="003967BC"/>
    <w:rsid w:val="003A2F53"/>
    <w:rsid w:val="003A5E5B"/>
    <w:rsid w:val="003A76B0"/>
    <w:rsid w:val="003A7D29"/>
    <w:rsid w:val="003B0C15"/>
    <w:rsid w:val="003B1DEB"/>
    <w:rsid w:val="003B492E"/>
    <w:rsid w:val="003B783E"/>
    <w:rsid w:val="003C1406"/>
    <w:rsid w:val="003C1C70"/>
    <w:rsid w:val="003D18C5"/>
    <w:rsid w:val="003D1B8E"/>
    <w:rsid w:val="003E19A3"/>
    <w:rsid w:val="003E6903"/>
    <w:rsid w:val="003E7893"/>
    <w:rsid w:val="003F2AFD"/>
    <w:rsid w:val="003F6A93"/>
    <w:rsid w:val="004022D2"/>
    <w:rsid w:val="00403EB7"/>
    <w:rsid w:val="00404E45"/>
    <w:rsid w:val="004051D8"/>
    <w:rsid w:val="004053EA"/>
    <w:rsid w:val="0040582F"/>
    <w:rsid w:val="00407B5F"/>
    <w:rsid w:val="004103C1"/>
    <w:rsid w:val="00411124"/>
    <w:rsid w:val="00411F38"/>
    <w:rsid w:val="0041206F"/>
    <w:rsid w:val="004167B2"/>
    <w:rsid w:val="00423ACE"/>
    <w:rsid w:val="004249B0"/>
    <w:rsid w:val="0043248C"/>
    <w:rsid w:val="0043297C"/>
    <w:rsid w:val="00433BA3"/>
    <w:rsid w:val="00436796"/>
    <w:rsid w:val="0043712A"/>
    <w:rsid w:val="004373DC"/>
    <w:rsid w:val="004464F5"/>
    <w:rsid w:val="004465D1"/>
    <w:rsid w:val="00447B4F"/>
    <w:rsid w:val="00462582"/>
    <w:rsid w:val="00470ADB"/>
    <w:rsid w:val="004737BD"/>
    <w:rsid w:val="00475E24"/>
    <w:rsid w:val="00476289"/>
    <w:rsid w:val="0048023C"/>
    <w:rsid w:val="00480807"/>
    <w:rsid w:val="004832C8"/>
    <w:rsid w:val="00483E2E"/>
    <w:rsid w:val="0048404F"/>
    <w:rsid w:val="00484B55"/>
    <w:rsid w:val="00491F7C"/>
    <w:rsid w:val="004935B8"/>
    <w:rsid w:val="0049376F"/>
    <w:rsid w:val="00493B9F"/>
    <w:rsid w:val="004A5C58"/>
    <w:rsid w:val="004A769F"/>
    <w:rsid w:val="004B1717"/>
    <w:rsid w:val="004B1A98"/>
    <w:rsid w:val="004B3E1E"/>
    <w:rsid w:val="004C230E"/>
    <w:rsid w:val="004C5674"/>
    <w:rsid w:val="004D3895"/>
    <w:rsid w:val="004D4501"/>
    <w:rsid w:val="004D5794"/>
    <w:rsid w:val="004D5CF6"/>
    <w:rsid w:val="004D703C"/>
    <w:rsid w:val="004E49D3"/>
    <w:rsid w:val="004E5563"/>
    <w:rsid w:val="004E63D6"/>
    <w:rsid w:val="004E69F1"/>
    <w:rsid w:val="004E6ADD"/>
    <w:rsid w:val="004F06D8"/>
    <w:rsid w:val="004F1E3F"/>
    <w:rsid w:val="004F34AA"/>
    <w:rsid w:val="004F69F8"/>
    <w:rsid w:val="004F7E73"/>
    <w:rsid w:val="005041C2"/>
    <w:rsid w:val="005047D5"/>
    <w:rsid w:val="00513635"/>
    <w:rsid w:val="00513C24"/>
    <w:rsid w:val="00516922"/>
    <w:rsid w:val="0052059E"/>
    <w:rsid w:val="005208E7"/>
    <w:rsid w:val="00521185"/>
    <w:rsid w:val="005224A7"/>
    <w:rsid w:val="00524CDC"/>
    <w:rsid w:val="00525119"/>
    <w:rsid w:val="00526324"/>
    <w:rsid w:val="005272FC"/>
    <w:rsid w:val="00530AD0"/>
    <w:rsid w:val="0053156C"/>
    <w:rsid w:val="00531E77"/>
    <w:rsid w:val="00532540"/>
    <w:rsid w:val="0053343C"/>
    <w:rsid w:val="00533A88"/>
    <w:rsid w:val="00535C51"/>
    <w:rsid w:val="00536787"/>
    <w:rsid w:val="0054292B"/>
    <w:rsid w:val="00544D2C"/>
    <w:rsid w:val="00545136"/>
    <w:rsid w:val="00550D00"/>
    <w:rsid w:val="005551C4"/>
    <w:rsid w:val="005572B4"/>
    <w:rsid w:val="00557FDE"/>
    <w:rsid w:val="00560602"/>
    <w:rsid w:val="00560ED1"/>
    <w:rsid w:val="005615F3"/>
    <w:rsid w:val="005629C1"/>
    <w:rsid w:val="00570B50"/>
    <w:rsid w:val="00580A2C"/>
    <w:rsid w:val="00581FB7"/>
    <w:rsid w:val="00587A9C"/>
    <w:rsid w:val="00593855"/>
    <w:rsid w:val="00595116"/>
    <w:rsid w:val="005A7BB3"/>
    <w:rsid w:val="005B2FCA"/>
    <w:rsid w:val="005B4313"/>
    <w:rsid w:val="005B596E"/>
    <w:rsid w:val="005C312B"/>
    <w:rsid w:val="005C4BD2"/>
    <w:rsid w:val="005C5344"/>
    <w:rsid w:val="005C6FB5"/>
    <w:rsid w:val="005C754D"/>
    <w:rsid w:val="005D0C72"/>
    <w:rsid w:val="005D3891"/>
    <w:rsid w:val="005D6A87"/>
    <w:rsid w:val="005D75BB"/>
    <w:rsid w:val="005E2082"/>
    <w:rsid w:val="005E52C1"/>
    <w:rsid w:val="005E72AA"/>
    <w:rsid w:val="005F3B19"/>
    <w:rsid w:val="005F522B"/>
    <w:rsid w:val="006024F0"/>
    <w:rsid w:val="00612129"/>
    <w:rsid w:val="006129D6"/>
    <w:rsid w:val="006241A2"/>
    <w:rsid w:val="00625F4E"/>
    <w:rsid w:val="00626A53"/>
    <w:rsid w:val="006277E6"/>
    <w:rsid w:val="006305B6"/>
    <w:rsid w:val="006317BD"/>
    <w:rsid w:val="00632994"/>
    <w:rsid w:val="00632BAD"/>
    <w:rsid w:val="00632D6D"/>
    <w:rsid w:val="0064233A"/>
    <w:rsid w:val="00645728"/>
    <w:rsid w:val="00650586"/>
    <w:rsid w:val="00650AFA"/>
    <w:rsid w:val="00652282"/>
    <w:rsid w:val="006523B0"/>
    <w:rsid w:val="00655CF4"/>
    <w:rsid w:val="00660F69"/>
    <w:rsid w:val="00662392"/>
    <w:rsid w:val="006635E9"/>
    <w:rsid w:val="006660CC"/>
    <w:rsid w:val="00666207"/>
    <w:rsid w:val="006743E5"/>
    <w:rsid w:val="00681AD0"/>
    <w:rsid w:val="0068383E"/>
    <w:rsid w:val="006879E5"/>
    <w:rsid w:val="0069006B"/>
    <w:rsid w:val="00690D8C"/>
    <w:rsid w:val="00691DBC"/>
    <w:rsid w:val="00692B2B"/>
    <w:rsid w:val="006A05A4"/>
    <w:rsid w:val="006A2538"/>
    <w:rsid w:val="006A6662"/>
    <w:rsid w:val="006B292D"/>
    <w:rsid w:val="006B5341"/>
    <w:rsid w:val="006B6EB3"/>
    <w:rsid w:val="006C18FE"/>
    <w:rsid w:val="006C1EC9"/>
    <w:rsid w:val="006C38AE"/>
    <w:rsid w:val="006C7ADC"/>
    <w:rsid w:val="006D0ECB"/>
    <w:rsid w:val="006D1A14"/>
    <w:rsid w:val="006D3EC7"/>
    <w:rsid w:val="006D5107"/>
    <w:rsid w:val="006D6DA1"/>
    <w:rsid w:val="006D7F9C"/>
    <w:rsid w:val="006E47A9"/>
    <w:rsid w:val="006E4B83"/>
    <w:rsid w:val="006E4C6B"/>
    <w:rsid w:val="006E5F28"/>
    <w:rsid w:val="006F0CDF"/>
    <w:rsid w:val="006F1256"/>
    <w:rsid w:val="006F2EC3"/>
    <w:rsid w:val="006F4C98"/>
    <w:rsid w:val="006F55F6"/>
    <w:rsid w:val="00700017"/>
    <w:rsid w:val="00702698"/>
    <w:rsid w:val="007041E9"/>
    <w:rsid w:val="00705077"/>
    <w:rsid w:val="007070D1"/>
    <w:rsid w:val="007079D9"/>
    <w:rsid w:val="00710A86"/>
    <w:rsid w:val="007126BF"/>
    <w:rsid w:val="00713A49"/>
    <w:rsid w:val="00717400"/>
    <w:rsid w:val="007269FA"/>
    <w:rsid w:val="0073164C"/>
    <w:rsid w:val="00734633"/>
    <w:rsid w:val="00743BD4"/>
    <w:rsid w:val="007561C3"/>
    <w:rsid w:val="007630F3"/>
    <w:rsid w:val="0076572E"/>
    <w:rsid w:val="00771595"/>
    <w:rsid w:val="007751D5"/>
    <w:rsid w:val="00775626"/>
    <w:rsid w:val="00780D2E"/>
    <w:rsid w:val="00781CC1"/>
    <w:rsid w:val="00781F29"/>
    <w:rsid w:val="0079101E"/>
    <w:rsid w:val="00791BE2"/>
    <w:rsid w:val="00795370"/>
    <w:rsid w:val="007A2D73"/>
    <w:rsid w:val="007B0E90"/>
    <w:rsid w:val="007B4329"/>
    <w:rsid w:val="007C00C5"/>
    <w:rsid w:val="007C5DD3"/>
    <w:rsid w:val="007D2539"/>
    <w:rsid w:val="007D385C"/>
    <w:rsid w:val="007D4998"/>
    <w:rsid w:val="007D4FD9"/>
    <w:rsid w:val="007D530F"/>
    <w:rsid w:val="007D7C89"/>
    <w:rsid w:val="007E3F14"/>
    <w:rsid w:val="007E52FE"/>
    <w:rsid w:val="007E77B6"/>
    <w:rsid w:val="007F01E3"/>
    <w:rsid w:val="007F0871"/>
    <w:rsid w:val="007F0FB8"/>
    <w:rsid w:val="007F2422"/>
    <w:rsid w:val="007F4B97"/>
    <w:rsid w:val="00800036"/>
    <w:rsid w:val="008000A0"/>
    <w:rsid w:val="0080244B"/>
    <w:rsid w:val="00803440"/>
    <w:rsid w:val="00803CD5"/>
    <w:rsid w:val="00805A2E"/>
    <w:rsid w:val="00805E59"/>
    <w:rsid w:val="00812239"/>
    <w:rsid w:val="008123E3"/>
    <w:rsid w:val="008143DF"/>
    <w:rsid w:val="00814D3F"/>
    <w:rsid w:val="00815BE1"/>
    <w:rsid w:val="00815D6E"/>
    <w:rsid w:val="00823EEB"/>
    <w:rsid w:val="0082775E"/>
    <w:rsid w:val="0084050D"/>
    <w:rsid w:val="00844337"/>
    <w:rsid w:val="00845B17"/>
    <w:rsid w:val="00851180"/>
    <w:rsid w:val="00851482"/>
    <w:rsid w:val="00855355"/>
    <w:rsid w:val="00856A4D"/>
    <w:rsid w:val="00856E2D"/>
    <w:rsid w:val="008601CE"/>
    <w:rsid w:val="008610A9"/>
    <w:rsid w:val="00862A4E"/>
    <w:rsid w:val="00864B2D"/>
    <w:rsid w:val="00866DDD"/>
    <w:rsid w:val="00872680"/>
    <w:rsid w:val="00891169"/>
    <w:rsid w:val="00895B44"/>
    <w:rsid w:val="00896274"/>
    <w:rsid w:val="00896836"/>
    <w:rsid w:val="008A2CB9"/>
    <w:rsid w:val="008A757E"/>
    <w:rsid w:val="008B2B06"/>
    <w:rsid w:val="008B2B5D"/>
    <w:rsid w:val="008B404B"/>
    <w:rsid w:val="008B68CE"/>
    <w:rsid w:val="008C0CF0"/>
    <w:rsid w:val="008C55F4"/>
    <w:rsid w:val="008C69EB"/>
    <w:rsid w:val="008C6F0E"/>
    <w:rsid w:val="008C6FC1"/>
    <w:rsid w:val="008D0130"/>
    <w:rsid w:val="008D421C"/>
    <w:rsid w:val="008D4C81"/>
    <w:rsid w:val="008D52E9"/>
    <w:rsid w:val="008D69B7"/>
    <w:rsid w:val="008E1CE2"/>
    <w:rsid w:val="008E30E2"/>
    <w:rsid w:val="008E591A"/>
    <w:rsid w:val="008F0EA6"/>
    <w:rsid w:val="008F323C"/>
    <w:rsid w:val="008F6972"/>
    <w:rsid w:val="009037A2"/>
    <w:rsid w:val="00903AB3"/>
    <w:rsid w:val="00904639"/>
    <w:rsid w:val="0090629E"/>
    <w:rsid w:val="009068EC"/>
    <w:rsid w:val="00907BEE"/>
    <w:rsid w:val="00911A7B"/>
    <w:rsid w:val="00914153"/>
    <w:rsid w:val="009148B9"/>
    <w:rsid w:val="009153DB"/>
    <w:rsid w:val="009172C0"/>
    <w:rsid w:val="00926308"/>
    <w:rsid w:val="00926749"/>
    <w:rsid w:val="00926FBF"/>
    <w:rsid w:val="00936189"/>
    <w:rsid w:val="00937FEE"/>
    <w:rsid w:val="00941825"/>
    <w:rsid w:val="0094461E"/>
    <w:rsid w:val="00944BED"/>
    <w:rsid w:val="009478FC"/>
    <w:rsid w:val="00957467"/>
    <w:rsid w:val="00965493"/>
    <w:rsid w:val="00971930"/>
    <w:rsid w:val="00973DED"/>
    <w:rsid w:val="00975774"/>
    <w:rsid w:val="00980DCF"/>
    <w:rsid w:val="0098220F"/>
    <w:rsid w:val="00986FB5"/>
    <w:rsid w:val="009873C6"/>
    <w:rsid w:val="00992C37"/>
    <w:rsid w:val="00996966"/>
    <w:rsid w:val="009A2FEC"/>
    <w:rsid w:val="009A7EE3"/>
    <w:rsid w:val="009B089F"/>
    <w:rsid w:val="009B7977"/>
    <w:rsid w:val="009C0118"/>
    <w:rsid w:val="009C31AD"/>
    <w:rsid w:val="009C4290"/>
    <w:rsid w:val="009C55B4"/>
    <w:rsid w:val="009C5CB8"/>
    <w:rsid w:val="009D1A8A"/>
    <w:rsid w:val="009D1FD6"/>
    <w:rsid w:val="009D3553"/>
    <w:rsid w:val="009D421F"/>
    <w:rsid w:val="009D52C7"/>
    <w:rsid w:val="009D7A5A"/>
    <w:rsid w:val="009E4AD8"/>
    <w:rsid w:val="009E7143"/>
    <w:rsid w:val="009F2173"/>
    <w:rsid w:val="00A04431"/>
    <w:rsid w:val="00A127D3"/>
    <w:rsid w:val="00A12FE8"/>
    <w:rsid w:val="00A1707A"/>
    <w:rsid w:val="00A2216A"/>
    <w:rsid w:val="00A228A9"/>
    <w:rsid w:val="00A27845"/>
    <w:rsid w:val="00A30B8D"/>
    <w:rsid w:val="00A5065B"/>
    <w:rsid w:val="00A506F0"/>
    <w:rsid w:val="00A512B6"/>
    <w:rsid w:val="00A5536B"/>
    <w:rsid w:val="00A56003"/>
    <w:rsid w:val="00A607B2"/>
    <w:rsid w:val="00A60EC6"/>
    <w:rsid w:val="00A660CC"/>
    <w:rsid w:val="00A7069E"/>
    <w:rsid w:val="00A7093C"/>
    <w:rsid w:val="00A734CB"/>
    <w:rsid w:val="00A7650A"/>
    <w:rsid w:val="00A773A0"/>
    <w:rsid w:val="00A8048B"/>
    <w:rsid w:val="00A84E2E"/>
    <w:rsid w:val="00A85208"/>
    <w:rsid w:val="00A85EEF"/>
    <w:rsid w:val="00A8640E"/>
    <w:rsid w:val="00A92895"/>
    <w:rsid w:val="00A9786A"/>
    <w:rsid w:val="00AA2B44"/>
    <w:rsid w:val="00AA7B87"/>
    <w:rsid w:val="00AB2D47"/>
    <w:rsid w:val="00AB39F0"/>
    <w:rsid w:val="00AB43AE"/>
    <w:rsid w:val="00AB7672"/>
    <w:rsid w:val="00AC11A0"/>
    <w:rsid w:val="00AC2AC2"/>
    <w:rsid w:val="00AC44B4"/>
    <w:rsid w:val="00AD672E"/>
    <w:rsid w:val="00AD7629"/>
    <w:rsid w:val="00AE7BBE"/>
    <w:rsid w:val="00B01108"/>
    <w:rsid w:val="00B05EE2"/>
    <w:rsid w:val="00B06A1A"/>
    <w:rsid w:val="00B1013A"/>
    <w:rsid w:val="00B12D9E"/>
    <w:rsid w:val="00B13B29"/>
    <w:rsid w:val="00B148F6"/>
    <w:rsid w:val="00B23636"/>
    <w:rsid w:val="00B246C8"/>
    <w:rsid w:val="00B2605F"/>
    <w:rsid w:val="00B32520"/>
    <w:rsid w:val="00B33E92"/>
    <w:rsid w:val="00B34666"/>
    <w:rsid w:val="00B376E8"/>
    <w:rsid w:val="00B40052"/>
    <w:rsid w:val="00B4164E"/>
    <w:rsid w:val="00B455B1"/>
    <w:rsid w:val="00B458E9"/>
    <w:rsid w:val="00B45916"/>
    <w:rsid w:val="00B46525"/>
    <w:rsid w:val="00B541E7"/>
    <w:rsid w:val="00B55349"/>
    <w:rsid w:val="00B55BBA"/>
    <w:rsid w:val="00B5621C"/>
    <w:rsid w:val="00B72C97"/>
    <w:rsid w:val="00B73420"/>
    <w:rsid w:val="00B7454F"/>
    <w:rsid w:val="00B74737"/>
    <w:rsid w:val="00B76F89"/>
    <w:rsid w:val="00B77075"/>
    <w:rsid w:val="00B80820"/>
    <w:rsid w:val="00B808DE"/>
    <w:rsid w:val="00B8324D"/>
    <w:rsid w:val="00B85D2A"/>
    <w:rsid w:val="00B87F0A"/>
    <w:rsid w:val="00B976D2"/>
    <w:rsid w:val="00BA03F6"/>
    <w:rsid w:val="00BA1BB6"/>
    <w:rsid w:val="00BA31F8"/>
    <w:rsid w:val="00BB3018"/>
    <w:rsid w:val="00BB3DFC"/>
    <w:rsid w:val="00BB6628"/>
    <w:rsid w:val="00BC0E9E"/>
    <w:rsid w:val="00BC2B09"/>
    <w:rsid w:val="00BC4A47"/>
    <w:rsid w:val="00BC55D1"/>
    <w:rsid w:val="00BC6091"/>
    <w:rsid w:val="00BC64B5"/>
    <w:rsid w:val="00BC752E"/>
    <w:rsid w:val="00BC7F71"/>
    <w:rsid w:val="00BD403A"/>
    <w:rsid w:val="00BD7A4D"/>
    <w:rsid w:val="00BE0259"/>
    <w:rsid w:val="00BE4E87"/>
    <w:rsid w:val="00BE7B49"/>
    <w:rsid w:val="00BF00ED"/>
    <w:rsid w:val="00BF489A"/>
    <w:rsid w:val="00BF6477"/>
    <w:rsid w:val="00BF7A0D"/>
    <w:rsid w:val="00C05EC4"/>
    <w:rsid w:val="00C06B14"/>
    <w:rsid w:val="00C140C4"/>
    <w:rsid w:val="00C15021"/>
    <w:rsid w:val="00C169D2"/>
    <w:rsid w:val="00C27D93"/>
    <w:rsid w:val="00C405A4"/>
    <w:rsid w:val="00C4327E"/>
    <w:rsid w:val="00C525A5"/>
    <w:rsid w:val="00C670D6"/>
    <w:rsid w:val="00C80271"/>
    <w:rsid w:val="00C8047A"/>
    <w:rsid w:val="00C8083E"/>
    <w:rsid w:val="00C87AF2"/>
    <w:rsid w:val="00C87C8A"/>
    <w:rsid w:val="00C90743"/>
    <w:rsid w:val="00C91C71"/>
    <w:rsid w:val="00C9762C"/>
    <w:rsid w:val="00C97E75"/>
    <w:rsid w:val="00CA0B60"/>
    <w:rsid w:val="00CA3EDF"/>
    <w:rsid w:val="00CA5431"/>
    <w:rsid w:val="00CA6082"/>
    <w:rsid w:val="00CA66DB"/>
    <w:rsid w:val="00CA6A47"/>
    <w:rsid w:val="00CB3C05"/>
    <w:rsid w:val="00CB45DD"/>
    <w:rsid w:val="00CB6FA8"/>
    <w:rsid w:val="00CC3A97"/>
    <w:rsid w:val="00CD745E"/>
    <w:rsid w:val="00CE0FBB"/>
    <w:rsid w:val="00CE5EB7"/>
    <w:rsid w:val="00CE7A18"/>
    <w:rsid w:val="00CF0043"/>
    <w:rsid w:val="00CF26CD"/>
    <w:rsid w:val="00CF38AB"/>
    <w:rsid w:val="00D01DA8"/>
    <w:rsid w:val="00D12786"/>
    <w:rsid w:val="00D17026"/>
    <w:rsid w:val="00D177B8"/>
    <w:rsid w:val="00D201E8"/>
    <w:rsid w:val="00D20AF3"/>
    <w:rsid w:val="00D334B5"/>
    <w:rsid w:val="00D414B4"/>
    <w:rsid w:val="00D42FE9"/>
    <w:rsid w:val="00D4778A"/>
    <w:rsid w:val="00D5072B"/>
    <w:rsid w:val="00D5228C"/>
    <w:rsid w:val="00D5318A"/>
    <w:rsid w:val="00D544E7"/>
    <w:rsid w:val="00D63941"/>
    <w:rsid w:val="00D64923"/>
    <w:rsid w:val="00D6507B"/>
    <w:rsid w:val="00D661B3"/>
    <w:rsid w:val="00D6699E"/>
    <w:rsid w:val="00D7420B"/>
    <w:rsid w:val="00D77B9A"/>
    <w:rsid w:val="00D82849"/>
    <w:rsid w:val="00D83960"/>
    <w:rsid w:val="00D91D7B"/>
    <w:rsid w:val="00D91DCB"/>
    <w:rsid w:val="00D92084"/>
    <w:rsid w:val="00D93938"/>
    <w:rsid w:val="00DA1EFD"/>
    <w:rsid w:val="00DA30B6"/>
    <w:rsid w:val="00DA3F44"/>
    <w:rsid w:val="00DB0977"/>
    <w:rsid w:val="00DB0E2E"/>
    <w:rsid w:val="00DC732E"/>
    <w:rsid w:val="00DD11DF"/>
    <w:rsid w:val="00DD27A9"/>
    <w:rsid w:val="00DD4972"/>
    <w:rsid w:val="00DD579B"/>
    <w:rsid w:val="00DD71FF"/>
    <w:rsid w:val="00DE029B"/>
    <w:rsid w:val="00DE1DAC"/>
    <w:rsid w:val="00DE64A7"/>
    <w:rsid w:val="00DF0D44"/>
    <w:rsid w:val="00DF0E4F"/>
    <w:rsid w:val="00DF1867"/>
    <w:rsid w:val="00DF18A0"/>
    <w:rsid w:val="00DF18E9"/>
    <w:rsid w:val="00DF31FA"/>
    <w:rsid w:val="00E01AB4"/>
    <w:rsid w:val="00E02F7B"/>
    <w:rsid w:val="00E04C24"/>
    <w:rsid w:val="00E06221"/>
    <w:rsid w:val="00E079DE"/>
    <w:rsid w:val="00E10536"/>
    <w:rsid w:val="00E14232"/>
    <w:rsid w:val="00E14BE0"/>
    <w:rsid w:val="00E151AF"/>
    <w:rsid w:val="00E15F52"/>
    <w:rsid w:val="00E16112"/>
    <w:rsid w:val="00E20BF4"/>
    <w:rsid w:val="00E2191B"/>
    <w:rsid w:val="00E2495E"/>
    <w:rsid w:val="00E2524D"/>
    <w:rsid w:val="00E26FCB"/>
    <w:rsid w:val="00E32688"/>
    <w:rsid w:val="00E33E30"/>
    <w:rsid w:val="00E40402"/>
    <w:rsid w:val="00E41647"/>
    <w:rsid w:val="00E4318D"/>
    <w:rsid w:val="00E53AAE"/>
    <w:rsid w:val="00E545F9"/>
    <w:rsid w:val="00E55A69"/>
    <w:rsid w:val="00E566DA"/>
    <w:rsid w:val="00E64B51"/>
    <w:rsid w:val="00E73CF7"/>
    <w:rsid w:val="00E7646A"/>
    <w:rsid w:val="00E770C5"/>
    <w:rsid w:val="00E8331F"/>
    <w:rsid w:val="00E85E2C"/>
    <w:rsid w:val="00E85E58"/>
    <w:rsid w:val="00E917D8"/>
    <w:rsid w:val="00E979FF"/>
    <w:rsid w:val="00EA3EE6"/>
    <w:rsid w:val="00EA5001"/>
    <w:rsid w:val="00EB019B"/>
    <w:rsid w:val="00EB0C90"/>
    <w:rsid w:val="00EB44AD"/>
    <w:rsid w:val="00EC172B"/>
    <w:rsid w:val="00EC1D05"/>
    <w:rsid w:val="00EC3468"/>
    <w:rsid w:val="00EC4C5B"/>
    <w:rsid w:val="00EC544E"/>
    <w:rsid w:val="00EC6B95"/>
    <w:rsid w:val="00EC7127"/>
    <w:rsid w:val="00ED148B"/>
    <w:rsid w:val="00ED4124"/>
    <w:rsid w:val="00ED5BC2"/>
    <w:rsid w:val="00ED5C8E"/>
    <w:rsid w:val="00ED65B6"/>
    <w:rsid w:val="00EE268C"/>
    <w:rsid w:val="00EE37E5"/>
    <w:rsid w:val="00EE503A"/>
    <w:rsid w:val="00EF66F0"/>
    <w:rsid w:val="00EF7024"/>
    <w:rsid w:val="00F02815"/>
    <w:rsid w:val="00F133B3"/>
    <w:rsid w:val="00F21252"/>
    <w:rsid w:val="00F32305"/>
    <w:rsid w:val="00F338DC"/>
    <w:rsid w:val="00F341FE"/>
    <w:rsid w:val="00F35022"/>
    <w:rsid w:val="00F35E17"/>
    <w:rsid w:val="00F37D6B"/>
    <w:rsid w:val="00F500BA"/>
    <w:rsid w:val="00F509DD"/>
    <w:rsid w:val="00F53471"/>
    <w:rsid w:val="00F60BBF"/>
    <w:rsid w:val="00F62671"/>
    <w:rsid w:val="00F62D75"/>
    <w:rsid w:val="00F6710E"/>
    <w:rsid w:val="00F74F2F"/>
    <w:rsid w:val="00F7746C"/>
    <w:rsid w:val="00F7788B"/>
    <w:rsid w:val="00F84717"/>
    <w:rsid w:val="00F866CF"/>
    <w:rsid w:val="00F86C40"/>
    <w:rsid w:val="00F9075E"/>
    <w:rsid w:val="00F90C4B"/>
    <w:rsid w:val="00F94230"/>
    <w:rsid w:val="00FA5F92"/>
    <w:rsid w:val="00FB4F47"/>
    <w:rsid w:val="00FB65A6"/>
    <w:rsid w:val="00FC10AD"/>
    <w:rsid w:val="00FC795A"/>
    <w:rsid w:val="00FD3642"/>
    <w:rsid w:val="00FD3BE4"/>
    <w:rsid w:val="00FD5219"/>
    <w:rsid w:val="00FD6503"/>
    <w:rsid w:val="00FD6D19"/>
    <w:rsid w:val="00FD7C04"/>
    <w:rsid w:val="00FE2207"/>
    <w:rsid w:val="00FE2E72"/>
    <w:rsid w:val="00FE3573"/>
    <w:rsid w:val="00FF136A"/>
    <w:rsid w:val="00FF3373"/>
    <w:rsid w:val="00FF3D1A"/>
    <w:rsid w:val="00FF3D9F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A1BEC"/>
  <w15:docId w15:val="{1119CBC9-8961-4958-B0C5-8AE7DD8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1A"/>
  </w:style>
  <w:style w:type="paragraph" w:styleId="Heading1">
    <w:name w:val="heading 1"/>
    <w:basedOn w:val="Normal"/>
    <w:next w:val="Normal"/>
    <w:link w:val="Heading1Char"/>
    <w:uiPriority w:val="9"/>
    <w:qFormat/>
    <w:rsid w:val="001A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38"/>
  </w:style>
  <w:style w:type="paragraph" w:styleId="Footer">
    <w:name w:val="footer"/>
    <w:basedOn w:val="Normal"/>
    <w:link w:val="FooterChar"/>
    <w:uiPriority w:val="99"/>
    <w:unhideWhenUsed/>
    <w:rsid w:val="006A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38"/>
  </w:style>
  <w:style w:type="character" w:styleId="Hyperlink">
    <w:name w:val="Hyperlink"/>
    <w:basedOn w:val="DefaultParagraphFont"/>
    <w:uiPriority w:val="99"/>
    <w:unhideWhenUsed/>
    <w:rsid w:val="006A25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3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F323C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B51"/>
    <w:pPr>
      <w:spacing w:after="0" w:line="240" w:lineRule="auto"/>
    </w:pPr>
  </w:style>
  <w:style w:type="paragraph" w:styleId="NoSpacing">
    <w:name w:val="No Spacing"/>
    <w:uiPriority w:val="1"/>
    <w:qFormat/>
    <w:rsid w:val="00FE2207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AB767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39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07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7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57BC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18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hopfitter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shopfitter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Shepherd\National%20Association%20of%20Shopfitters\NAS%20-%20Documents\Company%20Processes%20&amp;%20Templates\Templates\NASTRA002-v1%20Approved%20Training%20Provider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05005F7EB6B4CBFAA2C7DA9F1B442" ma:contentTypeVersion="12" ma:contentTypeDescription="Create a new document." ma:contentTypeScope="" ma:versionID="998c50ae31975f2b940be5675a80c468">
  <xsd:schema xmlns:xsd="http://www.w3.org/2001/XMLSchema" xmlns:xs="http://www.w3.org/2001/XMLSchema" xmlns:p="http://schemas.microsoft.com/office/2006/metadata/properties" xmlns:ns2="d96540f9-1e70-46da-9c72-9d190af97d10" xmlns:ns3="9fc78387-dba9-4a58-896c-9605d76c970b" targetNamespace="http://schemas.microsoft.com/office/2006/metadata/properties" ma:root="true" ma:fieldsID="45aafb764cc129243cbb93265f1a5fb3" ns2:_="" ns3:_="">
    <xsd:import namespace="d96540f9-1e70-46da-9c72-9d190af97d10"/>
    <xsd:import namespace="9fc78387-dba9-4a58-896c-9605d76c9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40f9-1e70-46da-9c72-9d190af9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8387-dba9-4a58-896c-9605d76c9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4A640-5062-490F-8FD4-C2B145741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86123-1777-4511-A2F1-2EEDEE107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60222-04D4-47A2-9B84-E73B4D9E5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ADCC3-C60E-482D-8F27-F1ADE243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540f9-1e70-46da-9c72-9d190af97d10"/>
    <ds:schemaRef ds:uri="9fc78387-dba9-4a58-896c-9605d76c9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NASTRA002-v1 Approved Training Provider Application Form</Template>
  <TotalTime>0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mailto:info@shopfitters.org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mailto:info@shopfitters.org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Shepherd</dc:creator>
  <cp:keywords/>
  <cp:lastModifiedBy>Lorraine Shepherd</cp:lastModifiedBy>
  <cp:revision>2</cp:revision>
  <cp:lastPrinted>2020-04-23T15:53:00Z</cp:lastPrinted>
  <dcterms:created xsi:type="dcterms:W3CDTF">2020-09-09T07:25:00Z</dcterms:created>
  <dcterms:modified xsi:type="dcterms:W3CDTF">2020-09-09T07:25:00Z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0x0101007E005005F7EB6B4CBFAA2C7DA9F1B442</vt:lpwstr>
  </property>
</Properties>
</file>